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79" w:rsidRPr="000A0888" w:rsidRDefault="00726679" w:rsidP="000A0888">
      <w:pPr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 xml:space="preserve">                     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0A0888">
        <w:rPr>
          <w:rFonts w:ascii="Arial" w:hAnsi="Arial" w:cs="Arial"/>
          <w:b/>
          <w:sz w:val="32"/>
          <w:szCs w:val="32"/>
        </w:rPr>
        <w:t xml:space="preserve">   0</w:t>
      </w:r>
      <w:r>
        <w:rPr>
          <w:rFonts w:ascii="Arial" w:hAnsi="Arial" w:cs="Arial"/>
          <w:b/>
          <w:sz w:val="32"/>
          <w:szCs w:val="32"/>
        </w:rPr>
        <w:t>4</w:t>
      </w:r>
      <w:r w:rsidRPr="000A088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0A0888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 xml:space="preserve"> 41</w:t>
      </w:r>
      <w:r w:rsidRPr="000A0888">
        <w:rPr>
          <w:rFonts w:ascii="Arial" w:hAnsi="Arial" w:cs="Arial"/>
          <w:b/>
          <w:sz w:val="32"/>
          <w:szCs w:val="32"/>
        </w:rPr>
        <w:t>-П</w:t>
      </w:r>
    </w:p>
    <w:p w:rsidR="00726679" w:rsidRPr="000A0888" w:rsidRDefault="00726679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726679" w:rsidRPr="000A0888" w:rsidRDefault="00726679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>ИРКУТСКАЯ  ОБЛАСТЬ</w:t>
      </w:r>
    </w:p>
    <w:p w:rsidR="00726679" w:rsidRPr="000A0888" w:rsidRDefault="00726679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6679" w:rsidRPr="000A0888" w:rsidRDefault="00726679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>МУНИЦИПАЛЬНОЕ ОБРАЗОВАНИЕ «ИВАНИЧЕСК»</w:t>
      </w:r>
    </w:p>
    <w:p w:rsidR="00726679" w:rsidRPr="000A0888" w:rsidRDefault="00726679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>ПОСТАНОВЛЕНИЕ</w:t>
      </w:r>
    </w:p>
    <w:p w:rsidR="00726679" w:rsidRPr="000A0888" w:rsidRDefault="00726679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26679" w:rsidRPr="00F02737" w:rsidRDefault="00726679" w:rsidP="00F02737">
      <w:pPr>
        <w:ind w:left="708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02737">
        <w:rPr>
          <w:rFonts w:ascii="Arial" w:hAnsi="Arial" w:cs="Arial"/>
          <w:b/>
          <w:sz w:val="32"/>
          <w:szCs w:val="32"/>
        </w:rPr>
        <w:t>О ВНЕСЕНИИ ИЗМЕНЕНИЙ В «ПОРЯДОК ПРИНЯТИЯ РЕШЕНИЙ О ПРЕДОСТАВЛЕНИИ БЮДЖЕТНЫХ АССИГНОВАНИЙ НА ОСУЩЕСТВЛЕНИЕ ЗА СЧЕТ СУБСИДИЙ ИЗ МЕСТНОГО БЮДЖЕТА КАПИТАЛЬНЫХ ВЛОЖЕНИЙ В ОБЪЕКТЫ МУНИЦИПАЛЬНОЙ СОБСТВЕННОСТИ И ПРИОБРЕТЕНИЕ ОБЪЕКТОВ НЕДВИЖИМОГО ИМУЩЕСТВА В МУНИЦИПАЛЬНУЮ СОБСТВЕННОСТЬ», УТВЕРЖДЕННЫЙ  ПОСТАНОВЛЕНИЕМ АДМИНИСТРАЦИИ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ИВАНИЧЕСК</w:t>
      </w:r>
      <w:r w:rsidRPr="00F02737">
        <w:rPr>
          <w:rFonts w:ascii="Arial" w:hAnsi="Arial" w:cs="Arial"/>
          <w:b/>
          <w:sz w:val="32"/>
          <w:szCs w:val="32"/>
        </w:rPr>
        <w:t xml:space="preserve">» </w:t>
      </w:r>
    </w:p>
    <w:p w:rsidR="00726679" w:rsidRPr="00F02737" w:rsidRDefault="00726679" w:rsidP="00F0273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02737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4.07.2015г № 47</w:t>
      </w:r>
      <w:r w:rsidRPr="00F02737">
        <w:rPr>
          <w:rFonts w:ascii="Arial" w:hAnsi="Arial" w:cs="Arial"/>
          <w:b/>
          <w:sz w:val="32"/>
          <w:szCs w:val="32"/>
        </w:rPr>
        <w:t>-П</w:t>
      </w:r>
    </w:p>
    <w:p w:rsidR="00726679" w:rsidRPr="000C4F7A" w:rsidRDefault="00726679" w:rsidP="00C465C3">
      <w:pPr>
        <w:jc w:val="center"/>
        <w:rPr>
          <w:rFonts w:ascii="Arial" w:hAnsi="Arial" w:cs="Arial"/>
          <w:b/>
        </w:rPr>
      </w:pPr>
    </w:p>
    <w:p w:rsidR="00726679" w:rsidRDefault="00726679" w:rsidP="00F02737">
      <w:pPr>
        <w:ind w:left="708" w:firstLine="708"/>
        <w:jc w:val="both"/>
        <w:rPr>
          <w:rFonts w:ascii="Arial" w:hAnsi="Arial" w:cs="Arial"/>
          <w:color w:val="000000"/>
        </w:rPr>
      </w:pPr>
      <w:r w:rsidRPr="00F477CA">
        <w:rPr>
          <w:rFonts w:ascii="Arial" w:hAnsi="Arial" w:cs="Arial"/>
          <w:color w:val="000000"/>
        </w:rPr>
        <w:t>В соответствии с</w:t>
      </w:r>
      <w:r>
        <w:rPr>
          <w:rFonts w:ascii="Arial" w:hAnsi="Arial" w:cs="Arial"/>
          <w:color w:val="000000"/>
        </w:rPr>
        <w:t>о с</w:t>
      </w:r>
      <w:r w:rsidRPr="00F477CA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. 78.2</w:t>
      </w:r>
      <w:r w:rsidRPr="006E02AA">
        <w:rPr>
          <w:rFonts w:ascii="Arial" w:hAnsi="Arial" w:cs="Arial"/>
          <w:color w:val="000000"/>
        </w:rPr>
        <w:t xml:space="preserve"> </w:t>
      </w:r>
      <w:r w:rsidRPr="00F477CA">
        <w:rPr>
          <w:rFonts w:ascii="Arial" w:hAnsi="Arial" w:cs="Arial"/>
          <w:color w:val="000000"/>
        </w:rPr>
        <w:t xml:space="preserve"> Бюджетного кодекса Российской Федерации, Федеральным законом от 06.10.2003 г. № 131–ФЗ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руководствуясь </w:t>
      </w:r>
      <w:r w:rsidRPr="00F477CA">
        <w:rPr>
          <w:rFonts w:ascii="Arial" w:hAnsi="Arial" w:cs="Arial"/>
          <w:color w:val="000000"/>
        </w:rPr>
        <w:t>Уставом МО «</w:t>
      </w:r>
      <w:r>
        <w:rPr>
          <w:rFonts w:ascii="Arial" w:hAnsi="Arial" w:cs="Arial"/>
          <w:color w:val="000000"/>
        </w:rPr>
        <w:t>Иваническ</w:t>
      </w:r>
      <w:r w:rsidRPr="00F477CA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, </w:t>
      </w:r>
    </w:p>
    <w:p w:rsidR="00726679" w:rsidRPr="000A0888" w:rsidRDefault="00726679" w:rsidP="000A0888">
      <w:pPr>
        <w:ind w:left="708" w:firstLine="57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0A0888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726679" w:rsidRPr="000A0888" w:rsidRDefault="00726679" w:rsidP="00C465C3">
      <w:pPr>
        <w:jc w:val="both"/>
        <w:rPr>
          <w:rFonts w:ascii="Arial" w:hAnsi="Arial" w:cs="Arial"/>
        </w:rPr>
      </w:pPr>
    </w:p>
    <w:p w:rsidR="00726679" w:rsidRPr="00F02737" w:rsidRDefault="00726679" w:rsidP="00F02737">
      <w:pPr>
        <w:ind w:left="540"/>
        <w:jc w:val="both"/>
        <w:rPr>
          <w:rFonts w:ascii="Arial" w:hAnsi="Arial" w:cs="Arial"/>
        </w:rPr>
      </w:pPr>
      <w:r w:rsidRPr="00F02737">
        <w:rPr>
          <w:rFonts w:ascii="Arial" w:hAnsi="Arial" w:cs="Arial"/>
        </w:rPr>
        <w:t>1. Внести следующие изменения в «</w:t>
      </w:r>
      <w:hyperlink w:anchor="Par37" w:history="1">
        <w:r w:rsidRPr="00F02737">
          <w:rPr>
            <w:rFonts w:ascii="Arial" w:hAnsi="Arial" w:cs="Arial"/>
            <w:color w:val="000000"/>
          </w:rPr>
          <w:t>Порядок</w:t>
        </w:r>
      </w:hyperlink>
      <w:r w:rsidRPr="00F02737">
        <w:rPr>
          <w:rFonts w:ascii="Arial" w:hAnsi="Arial" w:cs="Arial"/>
        </w:rPr>
        <w:t xml:space="preserve"> принятия решений о предоставлении бюджетных ассигнований на осуществление за счет субсидий из местного бюджета капитальных вложений в объекты муниципальной собственности и приобретение объектов недвижимого имущества в муниципальную собственность»: </w:t>
      </w:r>
    </w:p>
    <w:p w:rsidR="00726679" w:rsidRPr="00F02737" w:rsidRDefault="00726679" w:rsidP="00F02737">
      <w:pPr>
        <w:jc w:val="both"/>
        <w:rPr>
          <w:rFonts w:ascii="Arial" w:hAnsi="Arial" w:cs="Arial"/>
        </w:rPr>
      </w:pPr>
    </w:p>
    <w:p w:rsidR="00726679" w:rsidRPr="00F02737" w:rsidRDefault="00726679" w:rsidP="00F02737">
      <w:pPr>
        <w:ind w:firstLine="540"/>
        <w:jc w:val="both"/>
        <w:rPr>
          <w:rFonts w:ascii="Arial" w:hAnsi="Arial" w:cs="Arial"/>
        </w:rPr>
      </w:pPr>
      <w:r w:rsidRPr="00F02737">
        <w:rPr>
          <w:rFonts w:ascii="Arial" w:hAnsi="Arial" w:cs="Arial"/>
        </w:rPr>
        <w:t xml:space="preserve">1.1. пункт 5 дополнить абзацами следующего содержания: </w:t>
      </w:r>
    </w:p>
    <w:p w:rsidR="00726679" w:rsidRPr="00F02737" w:rsidRDefault="00726679" w:rsidP="00F02737">
      <w:pPr>
        <w:ind w:left="540"/>
        <w:jc w:val="both"/>
        <w:rPr>
          <w:rFonts w:ascii="Arial" w:hAnsi="Arial" w:cs="Arial"/>
        </w:rPr>
      </w:pPr>
      <w:r w:rsidRPr="00F02737">
        <w:rPr>
          <w:rFonts w:ascii="Arial" w:hAnsi="Arial" w:cs="Arial"/>
          <w:i/>
        </w:rPr>
        <w:t>абзац третий</w:t>
      </w:r>
      <w:r w:rsidRPr="00F02737">
        <w:rPr>
          <w:rFonts w:ascii="Arial" w:hAnsi="Arial" w:cs="Arial"/>
        </w:rPr>
        <w:t>: «В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проектирование»;</w:t>
      </w:r>
    </w:p>
    <w:p w:rsidR="00726679" w:rsidRPr="00F02737" w:rsidRDefault="00726679" w:rsidP="00F02737">
      <w:pPr>
        <w:ind w:left="540"/>
        <w:jc w:val="both"/>
        <w:rPr>
          <w:rFonts w:ascii="Arial" w:hAnsi="Arial" w:cs="Arial"/>
        </w:rPr>
      </w:pPr>
      <w:r w:rsidRPr="00F02737">
        <w:rPr>
          <w:rFonts w:ascii="Arial" w:hAnsi="Arial" w:cs="Arial"/>
          <w:i/>
        </w:rPr>
        <w:t>абзац четвертый</w:t>
      </w:r>
      <w:r w:rsidRPr="00F02737">
        <w:rPr>
          <w:rFonts w:ascii="Arial" w:hAnsi="Arial" w:cs="Arial"/>
        </w:rPr>
        <w:t>: «Порядок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муниципального образования «</w:t>
      </w:r>
      <w:r>
        <w:rPr>
          <w:rFonts w:ascii="Arial" w:hAnsi="Arial" w:cs="Arial"/>
        </w:rPr>
        <w:t>Иваническ</w:t>
      </w:r>
      <w:r w:rsidRPr="00F02737">
        <w:rPr>
          <w:rFonts w:ascii="Arial" w:hAnsi="Arial" w:cs="Arial"/>
        </w:rPr>
        <w:t>».</w:t>
      </w:r>
    </w:p>
    <w:p w:rsidR="00726679" w:rsidRPr="00F02737" w:rsidRDefault="00726679" w:rsidP="00F02737">
      <w:pPr>
        <w:jc w:val="both"/>
        <w:rPr>
          <w:rFonts w:ascii="Arial" w:hAnsi="Arial" w:cs="Arial"/>
        </w:rPr>
      </w:pPr>
    </w:p>
    <w:p w:rsidR="00726679" w:rsidRPr="00F02737" w:rsidRDefault="00726679" w:rsidP="00F0273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F02737">
        <w:rPr>
          <w:rFonts w:ascii="Arial" w:hAnsi="Arial" w:cs="Arial"/>
        </w:rPr>
        <w:t xml:space="preserve">1.2. пункт 8 дополнить абзацами следующего содержания: </w:t>
      </w:r>
    </w:p>
    <w:p w:rsidR="00726679" w:rsidRPr="00F02737" w:rsidRDefault="00726679" w:rsidP="00F02737">
      <w:pPr>
        <w:shd w:val="clear" w:color="auto" w:fill="FFFFFF"/>
        <w:spacing w:line="290" w:lineRule="atLeast"/>
        <w:ind w:left="540"/>
        <w:jc w:val="both"/>
        <w:rPr>
          <w:rFonts w:ascii="Arial" w:hAnsi="Arial" w:cs="Arial"/>
        </w:rPr>
      </w:pPr>
      <w:r w:rsidRPr="00F02737">
        <w:rPr>
          <w:rFonts w:ascii="Arial" w:hAnsi="Arial" w:cs="Arial"/>
          <w:i/>
        </w:rPr>
        <w:t>абзац второй</w:t>
      </w:r>
      <w:r w:rsidRPr="00F02737">
        <w:rPr>
          <w:rFonts w:ascii="Arial" w:hAnsi="Arial" w:cs="Arial"/>
        </w:rPr>
        <w:t>: «В случае признания в соответствии с Бюджетным кодексом утратившими силу положений закона (решения) о бюджете на текущий финансовый год и плановый период в части, относящейся к плановому периоду, бюджетное или автономное учреждение, государственное (муниципальное)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периоде»;</w:t>
      </w:r>
    </w:p>
    <w:p w:rsidR="00726679" w:rsidRPr="00F02737" w:rsidRDefault="00726679" w:rsidP="00F02737">
      <w:pPr>
        <w:ind w:left="540"/>
        <w:jc w:val="both"/>
        <w:rPr>
          <w:rFonts w:ascii="Arial" w:hAnsi="Arial" w:cs="Arial"/>
        </w:rPr>
      </w:pPr>
      <w:r w:rsidRPr="00F02737">
        <w:rPr>
          <w:rFonts w:ascii="Arial" w:hAnsi="Arial" w:cs="Arial"/>
          <w:i/>
        </w:rPr>
        <w:t>абзац третий</w:t>
      </w:r>
      <w:r w:rsidRPr="00F02737">
        <w:rPr>
          <w:rFonts w:ascii="Arial" w:hAnsi="Arial" w:cs="Arial"/>
        </w:rPr>
        <w:t xml:space="preserve">: «Не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(муниципальной) собственности, по которым принято решение о подготовке и реализации бюджетных инвестиций в объекты государственной и муниципальной собственности, за исключением случая, указанного в </w:t>
      </w:r>
      <w:hyperlink w:anchor="p2347" w:history="1">
        <w:r w:rsidRPr="00F02737">
          <w:rPr>
            <w:rFonts w:ascii="Arial" w:hAnsi="Arial" w:cs="Arial"/>
            <w:i/>
          </w:rPr>
          <w:t>абзаце</w:t>
        </w:r>
      </w:hyperlink>
      <w:r w:rsidRPr="00F02737">
        <w:rPr>
          <w:rFonts w:ascii="Arial" w:hAnsi="Arial" w:cs="Arial"/>
          <w:i/>
        </w:rPr>
        <w:t xml:space="preserve"> четвертом</w:t>
      </w:r>
      <w:r w:rsidRPr="00F02737">
        <w:rPr>
          <w:rFonts w:ascii="Arial" w:hAnsi="Arial" w:cs="Arial"/>
        </w:rPr>
        <w:t xml:space="preserve"> настоящего пункта»;</w:t>
      </w:r>
    </w:p>
    <w:p w:rsidR="00726679" w:rsidRPr="00F02737" w:rsidRDefault="00726679" w:rsidP="00F02737">
      <w:pPr>
        <w:ind w:left="540"/>
        <w:jc w:val="both"/>
        <w:rPr>
          <w:rFonts w:ascii="Arial" w:hAnsi="Arial" w:cs="Arial"/>
        </w:rPr>
      </w:pPr>
      <w:bookmarkStart w:id="0" w:name="p2347"/>
      <w:bookmarkEnd w:id="0"/>
      <w:r w:rsidRPr="00F02737">
        <w:rPr>
          <w:rFonts w:ascii="Arial" w:hAnsi="Arial" w:cs="Arial"/>
          <w:i/>
        </w:rPr>
        <w:t>абзац четвертый</w:t>
      </w:r>
      <w:r w:rsidRPr="00F02737">
        <w:rPr>
          <w:rFonts w:ascii="Arial" w:hAnsi="Arial" w:cs="Arial"/>
        </w:rPr>
        <w:t xml:space="preserve">: «При исполнении соответствующего бюджета допускается предоставление субсидий на осуществление капитальных вложений в объекты государственной (муниципальной) собственности, указанные в </w:t>
      </w:r>
      <w:hyperlink w:anchor="p2344" w:history="1">
        <w:r w:rsidRPr="00F02737">
          <w:rPr>
            <w:rFonts w:ascii="Arial" w:hAnsi="Arial" w:cs="Arial"/>
            <w:i/>
          </w:rPr>
          <w:t>абзаце третьем</w:t>
        </w:r>
      </w:hyperlink>
      <w:r w:rsidRPr="00F02737">
        <w:rPr>
          <w:rFonts w:ascii="Arial" w:hAnsi="Arial" w:cs="Arial"/>
        </w:rPr>
        <w:t xml:space="preserve"> настоящего пункта, в случае изменения в установленном порядке типа казенного учреждения, являющегося государственным (муниципальным) заказчиком при осуществлении бюджетных инвестиций, предусмотренных </w:t>
      </w:r>
      <w:hyperlink w:anchor="p2420" w:history="1">
        <w:r w:rsidRPr="00F02737">
          <w:rPr>
            <w:rFonts w:ascii="Arial" w:hAnsi="Arial" w:cs="Arial"/>
          </w:rPr>
          <w:t>статьей 79</w:t>
        </w:r>
      </w:hyperlink>
      <w:r w:rsidRPr="00F02737">
        <w:rPr>
          <w:rFonts w:ascii="Arial" w:hAnsi="Arial" w:cs="Arial"/>
        </w:rPr>
        <w:t xml:space="preserve"> Бюджетного кодекса, на бюджетное или автономное учреждение или изменения его организационно-правовой формы на государственное (муниципальное)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(муниципальные) контракты в части замены стороны договора - казенного учреждения на бюджетное или автономное учреждение, государственное (муниципальное) унитарное предприятие и вида договора - государственного (муниципального) контракта на гражданско-правовой договор бюджетного или автономного учреждения, государственного (муниципального) унитарного предприятия».</w:t>
      </w:r>
    </w:p>
    <w:p w:rsidR="00726679" w:rsidRPr="00F02737" w:rsidRDefault="00726679" w:rsidP="00C465C3">
      <w:pPr>
        <w:jc w:val="both"/>
        <w:rPr>
          <w:rFonts w:ascii="Arial" w:hAnsi="Arial" w:cs="Arial"/>
        </w:rPr>
      </w:pPr>
    </w:p>
    <w:p w:rsidR="00726679" w:rsidRPr="00F02737" w:rsidRDefault="00726679" w:rsidP="000A0888">
      <w:pPr>
        <w:pStyle w:val="ConsPlusNormal"/>
        <w:ind w:left="540" w:right="-57" w:firstLine="169"/>
        <w:jc w:val="both"/>
        <w:rPr>
          <w:rFonts w:ascii="Arial" w:hAnsi="Arial" w:cs="Arial"/>
          <w:sz w:val="24"/>
          <w:szCs w:val="24"/>
        </w:rPr>
      </w:pPr>
      <w:r w:rsidRPr="00F02737">
        <w:rPr>
          <w:rFonts w:ascii="Arial" w:hAnsi="Arial" w:cs="Arial"/>
          <w:sz w:val="24"/>
          <w:szCs w:val="24"/>
        </w:rPr>
        <w:t>2. Опубликовать настоящее постановление в периодическом печатном издании  «Иванический вестник» и разместить на сайте администрации муниципального образования «Иваническ» в информационно-телекоммуникационной сети «Интернет».</w:t>
      </w:r>
    </w:p>
    <w:p w:rsidR="00726679" w:rsidRPr="00F02737" w:rsidRDefault="00726679" w:rsidP="000A0888">
      <w:pPr>
        <w:ind w:firstLine="709"/>
        <w:jc w:val="both"/>
        <w:rPr>
          <w:rFonts w:ascii="Arial" w:hAnsi="Arial" w:cs="Arial"/>
        </w:rPr>
      </w:pPr>
    </w:p>
    <w:p w:rsidR="00726679" w:rsidRPr="00F02737" w:rsidRDefault="00726679" w:rsidP="000A0888">
      <w:pPr>
        <w:pStyle w:val="BodyText"/>
        <w:ind w:left="540"/>
        <w:rPr>
          <w:rFonts w:ascii="Arial" w:hAnsi="Arial" w:cs="Arial"/>
          <w:sz w:val="24"/>
          <w:szCs w:val="24"/>
        </w:rPr>
      </w:pPr>
    </w:p>
    <w:p w:rsidR="00726679" w:rsidRPr="00F02737" w:rsidRDefault="00726679" w:rsidP="000A0888">
      <w:pPr>
        <w:ind w:left="540"/>
        <w:rPr>
          <w:rFonts w:ascii="Arial" w:hAnsi="Arial" w:cs="Arial"/>
        </w:rPr>
      </w:pPr>
      <w:r w:rsidRPr="00F02737">
        <w:rPr>
          <w:rFonts w:ascii="Arial" w:hAnsi="Arial" w:cs="Arial"/>
        </w:rPr>
        <w:t>Глава муниципального образования «Иваническ»                                                                            И.А. Гарбуз</w:t>
      </w:r>
    </w:p>
    <w:sectPr w:rsidR="00726679" w:rsidRPr="00F02737" w:rsidSect="000A0888">
      <w:pgSz w:w="11906" w:h="16838"/>
      <w:pgMar w:top="1079" w:right="720" w:bottom="89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5C3"/>
    <w:rsid w:val="000072AA"/>
    <w:rsid w:val="00036FF2"/>
    <w:rsid w:val="00061247"/>
    <w:rsid w:val="000A0888"/>
    <w:rsid w:val="000C4F7A"/>
    <w:rsid w:val="000D3195"/>
    <w:rsid w:val="000F0EB7"/>
    <w:rsid w:val="00152D34"/>
    <w:rsid w:val="001A1F8C"/>
    <w:rsid w:val="001D62FE"/>
    <w:rsid w:val="00264805"/>
    <w:rsid w:val="002A545B"/>
    <w:rsid w:val="002A6788"/>
    <w:rsid w:val="002C4173"/>
    <w:rsid w:val="00320456"/>
    <w:rsid w:val="003319EC"/>
    <w:rsid w:val="00396090"/>
    <w:rsid w:val="0041747B"/>
    <w:rsid w:val="0043646B"/>
    <w:rsid w:val="004D46EC"/>
    <w:rsid w:val="0057692D"/>
    <w:rsid w:val="006341EF"/>
    <w:rsid w:val="006577A6"/>
    <w:rsid w:val="006E02AA"/>
    <w:rsid w:val="00726679"/>
    <w:rsid w:val="00735EDE"/>
    <w:rsid w:val="00742408"/>
    <w:rsid w:val="00760C7E"/>
    <w:rsid w:val="00770AFD"/>
    <w:rsid w:val="00833047"/>
    <w:rsid w:val="00861268"/>
    <w:rsid w:val="0086244E"/>
    <w:rsid w:val="008C2D7D"/>
    <w:rsid w:val="008E7C20"/>
    <w:rsid w:val="00A47C41"/>
    <w:rsid w:val="00A53D1A"/>
    <w:rsid w:val="00A954FC"/>
    <w:rsid w:val="00B42681"/>
    <w:rsid w:val="00C0518A"/>
    <w:rsid w:val="00C465C3"/>
    <w:rsid w:val="00C51727"/>
    <w:rsid w:val="00D824A5"/>
    <w:rsid w:val="00DF4B1E"/>
    <w:rsid w:val="00E01E1A"/>
    <w:rsid w:val="00E6305E"/>
    <w:rsid w:val="00E7745C"/>
    <w:rsid w:val="00F02737"/>
    <w:rsid w:val="00F276D9"/>
    <w:rsid w:val="00F477CA"/>
    <w:rsid w:val="00F94836"/>
    <w:rsid w:val="00FB79D9"/>
    <w:rsid w:val="00FC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C46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C465C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65C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954FC"/>
    <w:pPr>
      <w:ind w:left="720"/>
      <w:contextualSpacing/>
    </w:pPr>
  </w:style>
  <w:style w:type="paragraph" w:customStyle="1" w:styleId="ConsPlusNormal">
    <w:name w:val="ConsPlusNormal"/>
    <w:uiPriority w:val="99"/>
    <w:rsid w:val="000A0888"/>
    <w:pPr>
      <w:widowControl w:val="0"/>
      <w:autoSpaceDE w:val="0"/>
      <w:autoSpaceDN w:val="0"/>
    </w:pPr>
    <w:rPr>
      <w:rFonts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2F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719</Words>
  <Characters>4104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пк</cp:lastModifiedBy>
  <cp:revision>3</cp:revision>
  <cp:lastPrinted>2019-09-04T01:50:00Z</cp:lastPrinted>
  <dcterms:created xsi:type="dcterms:W3CDTF">2019-08-02T08:48:00Z</dcterms:created>
  <dcterms:modified xsi:type="dcterms:W3CDTF">2019-09-04T01:51:00Z</dcterms:modified>
</cp:coreProperties>
</file>