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4C" w:rsidRDefault="00380D4C" w:rsidP="00F13931">
      <w:pPr>
        <w:ind w:firstLine="709"/>
        <w:contextualSpacing/>
        <w:jc w:val="both"/>
      </w:pPr>
    </w:p>
    <w:p w:rsidR="00380D4C" w:rsidRPr="00F13931" w:rsidRDefault="00380D4C" w:rsidP="00F13931">
      <w:pPr>
        <w:ind w:firstLine="709"/>
        <w:contextualSpacing/>
        <w:jc w:val="both"/>
      </w:pPr>
      <w:r>
        <w:t xml:space="preserve">Прокуратура Аларского района Иркутской области, </w:t>
      </w:r>
      <w:r w:rsidRPr="00F13931">
        <w:t>О</w:t>
      </w:r>
      <w:r>
        <w:t>тдел надзорной деятельности</w:t>
      </w:r>
      <w:r w:rsidRPr="00F13931">
        <w:t xml:space="preserve"> и ПР</w:t>
      </w:r>
      <w:r>
        <w:t xml:space="preserve"> по УО</w:t>
      </w:r>
      <w:r w:rsidRPr="00F13931">
        <w:t xml:space="preserve">БО </w:t>
      </w:r>
      <w:r>
        <w:t xml:space="preserve">ГУ МЧС России по Иркутской области разъясняет: </w:t>
      </w:r>
    </w:p>
    <w:p w:rsidR="00380D4C" w:rsidRDefault="00380D4C" w:rsidP="00F13931">
      <w:pPr>
        <w:ind w:firstLine="709"/>
        <w:contextualSpacing/>
        <w:jc w:val="both"/>
      </w:pPr>
    </w:p>
    <w:p w:rsidR="00380D4C" w:rsidRDefault="00380D4C" w:rsidP="00F13931">
      <w:pPr>
        <w:ind w:firstLine="709"/>
        <w:contextualSpacing/>
        <w:jc w:val="both"/>
      </w:pPr>
      <w:r>
        <w:t>Н</w:t>
      </w:r>
      <w:r w:rsidRPr="00A248AA">
        <w:t>а территории района в 2022 г. зарег</w:t>
      </w:r>
      <w:r>
        <w:t>истрировано 48 пожаров, в которых 3 человека погибло</w:t>
      </w:r>
      <w:r w:rsidRPr="00A248AA">
        <w:t>.</w:t>
      </w:r>
      <w:r>
        <w:t xml:space="preserve"> Зарегистрирован 1 пожар, в результате которого 2 лица погибли. </w:t>
      </w:r>
    </w:p>
    <w:p w:rsidR="00380D4C" w:rsidRDefault="00380D4C" w:rsidP="00F574BB">
      <w:pPr>
        <w:ind w:firstLine="708"/>
        <w:jc w:val="both"/>
      </w:pPr>
      <w:r>
        <w:t xml:space="preserve">Причиной пожаров является: неисправность электрической проводки – 17; неисправность печного отопления – 12; неосторожное обращение с огнем – 12; неосторожное обращение с огнем несовершеннолетними – 1; поджог – 3; неисправность транспортных средств – 3.  </w:t>
      </w:r>
    </w:p>
    <w:p w:rsidR="00380D4C" w:rsidRPr="008D737D" w:rsidRDefault="00380D4C" w:rsidP="00DD7FEA">
      <w:pPr>
        <w:ind w:firstLine="709"/>
        <w:jc w:val="both"/>
      </w:pPr>
      <w:r>
        <w:t>Причиной всех пожаров, в которых по</w:t>
      </w:r>
      <w:bookmarkStart w:id="0" w:name="_GoBack"/>
      <w:bookmarkEnd w:id="0"/>
      <w:r>
        <w:t xml:space="preserve">гибли люди, является короткое замыкание электропроводки. </w:t>
      </w:r>
    </w:p>
    <w:p w:rsidR="00380D4C" w:rsidRDefault="00380D4C" w:rsidP="00DD7FEA">
      <w:pPr>
        <w:ind w:firstLine="709"/>
        <w:jc w:val="both"/>
      </w:pPr>
      <w:r>
        <w:t xml:space="preserve">Во избежание возникновения пожара соблюдайте ПРАВИЛА ПОЖАРНОЙ БЕЗОПАСНОСТИ: </w:t>
      </w:r>
    </w:p>
    <w:p w:rsidR="00380D4C" w:rsidRDefault="00380D4C" w:rsidP="00DD7FEA">
      <w:pPr>
        <w:ind w:firstLine="709"/>
        <w:jc w:val="both"/>
      </w:pPr>
      <w:r>
        <w:t xml:space="preserve">- не оставляйте детей без присмотра, даже на короткий промежуток времени; </w:t>
      </w:r>
    </w:p>
    <w:p w:rsidR="00380D4C" w:rsidRDefault="00380D4C" w:rsidP="0096412B">
      <w:pPr>
        <w:ind w:firstLine="708"/>
        <w:jc w:val="both"/>
      </w:pPr>
      <w:r>
        <w:t xml:space="preserve">- проверяйте электропроводку в доме (причиной возникновения короткого замыкания является нарушение изоляции в электропроводах, вызываемое перенапряжением, старением изоляции и механическими повреждениями. Опасность короткого замыкания заключается в резком повышение температуры на поврежденном участке электропровода, которое приводит к воспламенению изоляции и рядом находящиеся объекты); </w:t>
      </w:r>
    </w:p>
    <w:p w:rsidR="00380D4C" w:rsidRDefault="00380D4C" w:rsidP="0096412B">
      <w:pPr>
        <w:ind w:firstLine="708"/>
        <w:jc w:val="both"/>
      </w:pPr>
      <w:r>
        <w:t>-  изоляция не должна иметь повреждений, соединения проводов должны быть выполнены с помощью клеммников либо других соединителей, мощность используемых электроприборов не должна превышать расчетную нагрузку</w:t>
      </w:r>
      <w:r w:rsidRPr="00DD7FEA">
        <w:t xml:space="preserve"> на провода и предохранители; </w:t>
      </w:r>
    </w:p>
    <w:p w:rsidR="00380D4C" w:rsidRPr="00DD7FEA" w:rsidRDefault="00380D4C" w:rsidP="0096412B">
      <w:pPr>
        <w:ind w:firstLine="708"/>
        <w:jc w:val="both"/>
      </w:pPr>
      <w:r>
        <w:t xml:space="preserve">- проверяйте техническое состояние печного отопления (исправность печи, дымохода, необходимо вычищать сажу, устранять трещины, осуществлять побелку печи, дымовой трубы, избегать перекаливания, наличие предтопочного листа);   </w:t>
      </w:r>
    </w:p>
    <w:p w:rsidR="00380D4C" w:rsidRDefault="00380D4C" w:rsidP="00D9105A">
      <w:pPr>
        <w:ind w:firstLine="709"/>
        <w:jc w:val="both"/>
      </w:pPr>
      <w:r>
        <w:t xml:space="preserve">- установите в квартире </w:t>
      </w:r>
      <w:r w:rsidRPr="0096412B">
        <w:rPr>
          <w:u w:val="single"/>
        </w:rPr>
        <w:t>автономный дымовой пожарный извещатель</w:t>
      </w:r>
      <w:r>
        <w:t xml:space="preserve"> – специальное устройство, реагирующее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компоненты, необходимые для обнаружения пожара и непосредственного оповещения о нем. Стоимость – от 450 руб. и выше, плюс элементы питания (батарейки); </w:t>
      </w:r>
    </w:p>
    <w:p w:rsidR="00380D4C" w:rsidRDefault="00380D4C" w:rsidP="00D9105A">
      <w:pPr>
        <w:ind w:firstLine="709"/>
        <w:jc w:val="both"/>
      </w:pPr>
      <w:r>
        <w:t>- рассмотрите вопрос о покупке огнетушителей, как одного из эффективных средств для локализации и ликвидации пожара на ранних этапах его развития. Ознакомитесь с инструкцией по его применению;</w:t>
      </w:r>
    </w:p>
    <w:p w:rsidR="00380D4C" w:rsidRDefault="00380D4C" w:rsidP="00D9105A">
      <w:pPr>
        <w:ind w:firstLine="709"/>
        <w:jc w:val="both"/>
      </w:pPr>
      <w:r>
        <w:t xml:space="preserve">- рассмотрите вопрос о приобретении «Самоспасателей» индивидуальных средств, которые предназначены для защиты органов дыхания и кожи человека от отравляющего воздействия продуктов горения, токсичных и химических веществ.   </w:t>
      </w:r>
    </w:p>
    <w:sectPr w:rsidR="00380D4C" w:rsidSect="0049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2A"/>
    <w:rsid w:val="00120011"/>
    <w:rsid w:val="00380D4C"/>
    <w:rsid w:val="00431772"/>
    <w:rsid w:val="004908CB"/>
    <w:rsid w:val="00492DB6"/>
    <w:rsid w:val="007D302A"/>
    <w:rsid w:val="008D737D"/>
    <w:rsid w:val="008E7BF4"/>
    <w:rsid w:val="009632F7"/>
    <w:rsid w:val="0096412B"/>
    <w:rsid w:val="009804F9"/>
    <w:rsid w:val="00A248AA"/>
    <w:rsid w:val="00A66775"/>
    <w:rsid w:val="00B7701C"/>
    <w:rsid w:val="00C15F83"/>
    <w:rsid w:val="00D9105A"/>
    <w:rsid w:val="00DD7FEA"/>
    <w:rsid w:val="00E51219"/>
    <w:rsid w:val="00F10CBE"/>
    <w:rsid w:val="00F13931"/>
    <w:rsid w:val="00F574BB"/>
    <w:rsid w:val="00F7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3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Аларского района Иркутской области, Отдел надзорной деятельности и ПР по УОБО ГУ МЧС России по Иркутской области разъясняет: </dc:title>
  <dc:subject/>
  <dc:creator>Дарханов Валерий Сергеевич</dc:creator>
  <cp:keywords/>
  <dc:description/>
  <cp:lastModifiedBy>пк</cp:lastModifiedBy>
  <cp:revision>2</cp:revision>
  <dcterms:created xsi:type="dcterms:W3CDTF">2023-03-21T04:05:00Z</dcterms:created>
  <dcterms:modified xsi:type="dcterms:W3CDTF">2023-03-21T04:05:00Z</dcterms:modified>
</cp:coreProperties>
</file>