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5C" w:rsidRPr="00BA7AEC" w:rsidRDefault="00121B5C" w:rsidP="00EE71A6">
      <w:pPr>
        <w:ind w:left="1416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31.05.2022 Г.</w:t>
      </w:r>
      <w:r w:rsidRPr="00BA7AE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4/128</w:t>
      </w:r>
      <w:r w:rsidRPr="00BA7AEC">
        <w:rPr>
          <w:rFonts w:ascii="Arial" w:hAnsi="Arial" w:cs="Arial"/>
          <w:b/>
          <w:sz w:val="32"/>
          <w:szCs w:val="32"/>
        </w:rPr>
        <w:t>-ДМО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121B5C" w:rsidRPr="00BA7AEC" w:rsidRDefault="00121B5C" w:rsidP="009A3E17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BA7AEC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121B5C" w:rsidRPr="00BA7AEC" w:rsidRDefault="00121B5C" w:rsidP="009A3E17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BA7AE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121B5C" w:rsidRPr="00BA7AEC" w:rsidRDefault="00121B5C" w:rsidP="009A3E17">
      <w:pPr>
        <w:jc w:val="center"/>
        <w:rPr>
          <w:rFonts w:ascii="Arial" w:hAnsi="Arial" w:cs="Arial"/>
          <w:b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21B5C" w:rsidRPr="00BA7AEC" w:rsidRDefault="00121B5C" w:rsidP="009A3E17">
      <w:pPr>
        <w:jc w:val="center"/>
        <w:rPr>
          <w:rFonts w:ascii="Arial" w:hAnsi="Arial" w:cs="Arial"/>
          <w:b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МУНИЦИПАЛЬНОЕ ОБРАЗОВАНИЕ «ИВАНИЧЕСК»</w:t>
      </w:r>
    </w:p>
    <w:p w:rsidR="00121B5C" w:rsidRPr="00BA7AEC" w:rsidRDefault="00121B5C" w:rsidP="009A3E17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ДУМА</w:t>
      </w:r>
    </w:p>
    <w:p w:rsidR="00121B5C" w:rsidRPr="00BA7AEC" w:rsidRDefault="00121B5C" w:rsidP="00FE40A8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РЕШЕНИЕ</w:t>
      </w:r>
    </w:p>
    <w:p w:rsidR="00121B5C" w:rsidRPr="00BA7AEC" w:rsidRDefault="00121B5C" w:rsidP="009A3E17">
      <w:pPr>
        <w:spacing w:line="240" w:lineRule="atLeast"/>
        <w:jc w:val="center"/>
        <w:rPr>
          <w:rFonts w:ascii="Arial" w:hAnsi="Arial" w:cs="Arial"/>
          <w:b/>
          <w:sz w:val="32"/>
        </w:rPr>
      </w:pPr>
      <w:r w:rsidRPr="00BA7AEC">
        <w:rPr>
          <w:rFonts w:ascii="Arial" w:hAnsi="Arial" w:cs="Arial"/>
          <w:b/>
          <w:sz w:val="32"/>
        </w:rPr>
        <w:t>О ВНЕСЕНИИ ИЗМЕНЕНИЙ В УСТАВ МУНИЦИПАЛЬНОГО ОБРАЗОВАНИЯ «ИВАНИЧЕСК»</w:t>
      </w:r>
    </w:p>
    <w:p w:rsidR="00121B5C" w:rsidRDefault="00121B5C" w:rsidP="00BB07FC">
      <w:pPr>
        <w:spacing w:line="240" w:lineRule="atLeast"/>
        <w:jc w:val="center"/>
        <w:rPr>
          <w:rFonts w:ascii="Arial" w:hAnsi="Arial" w:cs="Arial"/>
          <w:b/>
          <w:sz w:val="32"/>
        </w:rPr>
      </w:pPr>
    </w:p>
    <w:p w:rsidR="00121B5C" w:rsidRPr="00BA7AEC" w:rsidRDefault="00121B5C" w:rsidP="00BB07FC">
      <w:pPr>
        <w:spacing w:line="240" w:lineRule="atLeast"/>
        <w:ind w:firstLine="851"/>
        <w:jc w:val="both"/>
        <w:rPr>
          <w:rFonts w:ascii="Arial" w:hAnsi="Arial" w:cs="Arial"/>
        </w:rPr>
      </w:pPr>
      <w:r w:rsidRPr="00BA7AEC">
        <w:rPr>
          <w:rFonts w:ascii="Arial" w:hAnsi="Arial" w:cs="Arial"/>
        </w:rPr>
        <w:t>В целях приведения Устава муниципального образования «Иваническ»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Законом Иркутской области от 12.02.2019г. №3-ОЗ «О закреплении за сельскими поселениями Иркутской области вопросов местного значения», Уставом муниципального образования «Иваническ»,</w:t>
      </w:r>
      <w:r w:rsidRPr="00BA7AEC">
        <w:rPr>
          <w:rFonts w:ascii="Arial" w:hAnsi="Arial" w:cs="Arial"/>
          <w:b/>
        </w:rPr>
        <w:t xml:space="preserve"> </w:t>
      </w:r>
      <w:r w:rsidRPr="00BA7AEC">
        <w:rPr>
          <w:rFonts w:ascii="Arial" w:hAnsi="Arial" w:cs="Arial"/>
        </w:rPr>
        <w:t>Дума муниципального образования «Иваническ»</w:t>
      </w:r>
    </w:p>
    <w:p w:rsidR="00121B5C" w:rsidRPr="00F53B3F" w:rsidRDefault="00121B5C" w:rsidP="00E916D2">
      <w:pPr>
        <w:spacing w:line="240" w:lineRule="atLeast"/>
        <w:ind w:firstLine="851"/>
        <w:jc w:val="both"/>
        <w:rPr>
          <w:b/>
          <w:sz w:val="32"/>
        </w:rPr>
      </w:pPr>
    </w:p>
    <w:p w:rsidR="00121B5C" w:rsidRPr="00A1299F" w:rsidRDefault="00121B5C" w:rsidP="008015C9">
      <w:pPr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A1299F">
        <w:rPr>
          <w:rFonts w:ascii="Arial" w:hAnsi="Arial" w:cs="Arial"/>
          <w:b/>
          <w:sz w:val="30"/>
          <w:szCs w:val="30"/>
        </w:rPr>
        <w:t>РЕШИЛА:</w:t>
      </w:r>
    </w:p>
    <w:p w:rsidR="00121B5C" w:rsidRDefault="00121B5C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121B5C" w:rsidRPr="008672EB" w:rsidRDefault="00121B5C" w:rsidP="008672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672E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</w:t>
      </w:r>
      <w:r w:rsidRPr="008672EB">
        <w:rPr>
          <w:rFonts w:ascii="Arial" w:hAnsi="Arial" w:cs="Arial"/>
          <w:sz w:val="24"/>
          <w:szCs w:val="24"/>
        </w:rPr>
        <w:t>нести в Устав муниципального образования «Иваническ» следующие изменения:</w:t>
      </w:r>
    </w:p>
    <w:p w:rsidR="00121B5C" w:rsidRDefault="00121B5C" w:rsidP="00FE7DA5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 в статьях 21,45,47,48,51 исключить формы слова «(обнародование)».</w:t>
      </w:r>
    </w:p>
    <w:p w:rsidR="00121B5C" w:rsidRPr="00BA7AEC" w:rsidRDefault="00121B5C" w:rsidP="00496297">
      <w:pPr>
        <w:spacing w:line="240" w:lineRule="atLeast"/>
        <w:ind w:firstLine="708"/>
        <w:jc w:val="both"/>
        <w:rPr>
          <w:rFonts w:ascii="Arial" w:hAnsi="Arial" w:cs="Arial"/>
        </w:rPr>
      </w:pPr>
      <w:r w:rsidRPr="00BA7AE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BA7AEC">
        <w:rPr>
          <w:rFonts w:ascii="Arial" w:hAnsi="Arial" w:cs="Arial"/>
        </w:rPr>
        <w:t>В порядке</w:t>
      </w:r>
      <w:r>
        <w:rPr>
          <w:rFonts w:ascii="Arial" w:hAnsi="Arial" w:cs="Arial"/>
        </w:rPr>
        <w:t>,</w:t>
      </w:r>
      <w:r w:rsidRPr="00BA7AEC">
        <w:rPr>
          <w:rFonts w:ascii="Arial" w:hAnsi="Arial" w:cs="Arial"/>
        </w:rPr>
        <w:t xml:space="preserve"> установленном Федеральным законом от 21.07.2005 №</w:t>
      </w:r>
      <w:r>
        <w:rPr>
          <w:rFonts w:ascii="Arial" w:hAnsi="Arial" w:cs="Arial"/>
        </w:rPr>
        <w:t xml:space="preserve"> </w:t>
      </w:r>
      <w:r w:rsidRPr="00BA7AEC">
        <w:rPr>
          <w:rFonts w:ascii="Arial" w:hAnsi="Arial" w:cs="Arial"/>
        </w:rPr>
        <w:t>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«Иваническ»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21B5C" w:rsidRPr="00BA7AEC" w:rsidRDefault="00121B5C" w:rsidP="000D3401">
      <w:pPr>
        <w:spacing w:line="240" w:lineRule="atLeast"/>
        <w:ind w:firstLine="851"/>
        <w:jc w:val="both"/>
        <w:rPr>
          <w:rFonts w:ascii="Arial" w:hAnsi="Arial" w:cs="Arial"/>
          <w:b/>
        </w:rPr>
      </w:pPr>
      <w:r w:rsidRPr="00BA7AEC">
        <w:rPr>
          <w:rFonts w:ascii="Arial" w:hAnsi="Arial" w:cs="Arial"/>
        </w:rPr>
        <w:t>3. Главе муниципального образования «Иваническ» опубликовать муниципальный правовой акт муниципального образования «Иваническ»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«Иваническ»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121B5C" w:rsidRPr="00BA7AEC" w:rsidRDefault="00121B5C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  <w:r w:rsidRPr="00BA7AEC">
        <w:rPr>
          <w:rFonts w:cs="Arial"/>
          <w:sz w:val="24"/>
          <w:szCs w:val="24"/>
        </w:rPr>
        <w:t xml:space="preserve">4. </w:t>
      </w:r>
      <w:r>
        <w:rPr>
          <w:rFonts w:cs="Arial"/>
          <w:color w:val="000000"/>
          <w:sz w:val="24"/>
          <w:szCs w:val="24"/>
        </w:rPr>
        <w:t>Н</w:t>
      </w:r>
      <w:r w:rsidRPr="00BA7AEC">
        <w:rPr>
          <w:rFonts w:cs="Arial"/>
          <w:color w:val="000000"/>
          <w:sz w:val="24"/>
          <w:szCs w:val="24"/>
        </w:rPr>
        <w:t xml:space="preserve">астоящее решение вступает в силу после государственной регистрации </w:t>
      </w:r>
      <w:r>
        <w:rPr>
          <w:rFonts w:cs="Arial"/>
          <w:color w:val="000000"/>
          <w:sz w:val="24"/>
          <w:szCs w:val="24"/>
        </w:rPr>
        <w:t xml:space="preserve">и </w:t>
      </w:r>
      <w:r w:rsidRPr="00BA7AEC">
        <w:rPr>
          <w:rFonts w:cs="Arial"/>
          <w:sz w:val="24"/>
          <w:szCs w:val="24"/>
        </w:rPr>
        <w:t>опубликования в периодическом печатном средстве массовой информации «Иванический вестник».</w:t>
      </w:r>
    </w:p>
    <w:p w:rsidR="00121B5C" w:rsidRDefault="00121B5C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121B5C" w:rsidRPr="00BA7AEC" w:rsidRDefault="00121B5C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121B5C" w:rsidRPr="00BA7AEC" w:rsidRDefault="00121B5C" w:rsidP="00110030">
      <w:pPr>
        <w:pStyle w:val="Header"/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BA7AEC">
        <w:rPr>
          <w:rFonts w:ascii="Arial" w:hAnsi="Arial" w:cs="Arial"/>
        </w:rPr>
        <w:t xml:space="preserve"> муниципального образования «Иваническ»</w:t>
      </w:r>
      <w:r>
        <w:rPr>
          <w:rFonts w:ascii="Arial" w:hAnsi="Arial" w:cs="Arial"/>
        </w:rPr>
        <w:t>,</w:t>
      </w:r>
    </w:p>
    <w:p w:rsidR="00121B5C" w:rsidRDefault="00121B5C" w:rsidP="00110030">
      <w:pPr>
        <w:pStyle w:val="Header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«Иваническ»</w:t>
      </w:r>
      <w:r>
        <w:rPr>
          <w:rFonts w:ascii="Arial" w:hAnsi="Arial" w:cs="Arial"/>
        </w:rPr>
        <w:tab/>
        <w:t xml:space="preserve">           </w:t>
      </w:r>
    </w:p>
    <w:p w:rsidR="00121B5C" w:rsidRPr="00BA7AEC" w:rsidRDefault="00121B5C" w:rsidP="00110030">
      <w:pPr>
        <w:pStyle w:val="Header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И.А. Гарбуз</w:t>
      </w:r>
    </w:p>
    <w:sectPr w:rsidR="00121B5C" w:rsidRPr="00BA7AEC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5C" w:rsidRDefault="00121B5C" w:rsidP="00E151E7">
      <w:r>
        <w:separator/>
      </w:r>
    </w:p>
  </w:endnote>
  <w:endnote w:type="continuationSeparator" w:id="0">
    <w:p w:rsidR="00121B5C" w:rsidRDefault="00121B5C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5C" w:rsidRDefault="00121B5C" w:rsidP="00E151E7">
      <w:r>
        <w:separator/>
      </w:r>
    </w:p>
  </w:footnote>
  <w:footnote w:type="continuationSeparator" w:id="0">
    <w:p w:rsidR="00121B5C" w:rsidRDefault="00121B5C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5C" w:rsidRDefault="00121B5C" w:rsidP="002B2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B5C" w:rsidRDefault="00121B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5C" w:rsidRDefault="00121B5C" w:rsidP="002B2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1B5C" w:rsidRDefault="00121B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772"/>
    <w:multiLevelType w:val="hybridMultilevel"/>
    <w:tmpl w:val="B1E4E4F2"/>
    <w:lvl w:ilvl="0" w:tplc="C2C465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FE129AA"/>
    <w:multiLevelType w:val="hybridMultilevel"/>
    <w:tmpl w:val="00204D1A"/>
    <w:lvl w:ilvl="0" w:tplc="B32063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F744481"/>
    <w:multiLevelType w:val="hybridMultilevel"/>
    <w:tmpl w:val="9F96D234"/>
    <w:lvl w:ilvl="0" w:tplc="74E26C64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3CF2C00"/>
    <w:multiLevelType w:val="hybridMultilevel"/>
    <w:tmpl w:val="45CE4C12"/>
    <w:lvl w:ilvl="0" w:tplc="74A8C244">
      <w:start w:val="1"/>
      <w:numFmt w:val="decimal"/>
      <w:lvlText w:val="%1)"/>
      <w:lvlJc w:val="left"/>
      <w:pPr>
        <w:ind w:left="1863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0A793C"/>
    <w:multiLevelType w:val="hybridMultilevel"/>
    <w:tmpl w:val="7DF82FBC"/>
    <w:lvl w:ilvl="0" w:tplc="E4762F0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A375D1E"/>
    <w:multiLevelType w:val="hybridMultilevel"/>
    <w:tmpl w:val="96EEC83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6D2"/>
    <w:rsid w:val="000004CF"/>
    <w:rsid w:val="00000500"/>
    <w:rsid w:val="00001081"/>
    <w:rsid w:val="00014740"/>
    <w:rsid w:val="0001656D"/>
    <w:rsid w:val="0001773E"/>
    <w:rsid w:val="000212EE"/>
    <w:rsid w:val="00024B08"/>
    <w:rsid w:val="0002519E"/>
    <w:rsid w:val="00027140"/>
    <w:rsid w:val="00027EC4"/>
    <w:rsid w:val="00030315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49E"/>
    <w:rsid w:val="000709A7"/>
    <w:rsid w:val="00073D64"/>
    <w:rsid w:val="00075387"/>
    <w:rsid w:val="00076CCB"/>
    <w:rsid w:val="00077C6B"/>
    <w:rsid w:val="00081076"/>
    <w:rsid w:val="000812C1"/>
    <w:rsid w:val="00084464"/>
    <w:rsid w:val="0008455D"/>
    <w:rsid w:val="00084631"/>
    <w:rsid w:val="00085BC3"/>
    <w:rsid w:val="00086D69"/>
    <w:rsid w:val="00086F08"/>
    <w:rsid w:val="000904D3"/>
    <w:rsid w:val="00090FCE"/>
    <w:rsid w:val="00092C02"/>
    <w:rsid w:val="0009335B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048B"/>
    <w:rsid w:val="000C280F"/>
    <w:rsid w:val="000C5516"/>
    <w:rsid w:val="000C62B9"/>
    <w:rsid w:val="000C6864"/>
    <w:rsid w:val="000C7665"/>
    <w:rsid w:val="000C7AB7"/>
    <w:rsid w:val="000D3401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0F7567"/>
    <w:rsid w:val="00100EE0"/>
    <w:rsid w:val="00100F06"/>
    <w:rsid w:val="00103BE3"/>
    <w:rsid w:val="00103BEA"/>
    <w:rsid w:val="00105BE3"/>
    <w:rsid w:val="001077E9"/>
    <w:rsid w:val="00110030"/>
    <w:rsid w:val="0011065B"/>
    <w:rsid w:val="001130E7"/>
    <w:rsid w:val="001151CB"/>
    <w:rsid w:val="001157BD"/>
    <w:rsid w:val="0011597F"/>
    <w:rsid w:val="00116006"/>
    <w:rsid w:val="00117E73"/>
    <w:rsid w:val="001209DF"/>
    <w:rsid w:val="00121B5C"/>
    <w:rsid w:val="00125953"/>
    <w:rsid w:val="00127D99"/>
    <w:rsid w:val="00130BF6"/>
    <w:rsid w:val="00132B58"/>
    <w:rsid w:val="0013397C"/>
    <w:rsid w:val="00133ACC"/>
    <w:rsid w:val="00136899"/>
    <w:rsid w:val="001401B7"/>
    <w:rsid w:val="001474ED"/>
    <w:rsid w:val="00152802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7444C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C4BE0"/>
    <w:rsid w:val="001C4DE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891"/>
    <w:rsid w:val="00215C64"/>
    <w:rsid w:val="00217F18"/>
    <w:rsid w:val="00217F43"/>
    <w:rsid w:val="00220EFF"/>
    <w:rsid w:val="00222343"/>
    <w:rsid w:val="002246F7"/>
    <w:rsid w:val="00225794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606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0D8E"/>
    <w:rsid w:val="002A1B6F"/>
    <w:rsid w:val="002A257D"/>
    <w:rsid w:val="002A2681"/>
    <w:rsid w:val="002A55E1"/>
    <w:rsid w:val="002B0289"/>
    <w:rsid w:val="002B190C"/>
    <w:rsid w:val="002B2892"/>
    <w:rsid w:val="002B2E06"/>
    <w:rsid w:val="002B35A5"/>
    <w:rsid w:val="002B4DB1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358"/>
    <w:rsid w:val="002F65E8"/>
    <w:rsid w:val="002F6737"/>
    <w:rsid w:val="002F6925"/>
    <w:rsid w:val="002F74CE"/>
    <w:rsid w:val="003017BE"/>
    <w:rsid w:val="0030512E"/>
    <w:rsid w:val="003069C6"/>
    <w:rsid w:val="00312E5F"/>
    <w:rsid w:val="003131F5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1311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29A2"/>
    <w:rsid w:val="003C3231"/>
    <w:rsid w:val="003C3257"/>
    <w:rsid w:val="003C3F8A"/>
    <w:rsid w:val="003C47C2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1DEC"/>
    <w:rsid w:val="00422339"/>
    <w:rsid w:val="0042649A"/>
    <w:rsid w:val="0042672E"/>
    <w:rsid w:val="00426889"/>
    <w:rsid w:val="00426D4A"/>
    <w:rsid w:val="00430CD2"/>
    <w:rsid w:val="00431342"/>
    <w:rsid w:val="00431376"/>
    <w:rsid w:val="00433372"/>
    <w:rsid w:val="0043564E"/>
    <w:rsid w:val="0044064D"/>
    <w:rsid w:val="0044089A"/>
    <w:rsid w:val="004419AA"/>
    <w:rsid w:val="00442249"/>
    <w:rsid w:val="00444309"/>
    <w:rsid w:val="004448F5"/>
    <w:rsid w:val="00444F17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297"/>
    <w:rsid w:val="00496BAD"/>
    <w:rsid w:val="00496FD8"/>
    <w:rsid w:val="004A28C3"/>
    <w:rsid w:val="004A4E61"/>
    <w:rsid w:val="004A64E2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6BF6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3327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F3D"/>
    <w:rsid w:val="00513A0B"/>
    <w:rsid w:val="00516853"/>
    <w:rsid w:val="00517944"/>
    <w:rsid w:val="00517D8C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22D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D4A"/>
    <w:rsid w:val="00584F48"/>
    <w:rsid w:val="00590CE8"/>
    <w:rsid w:val="00592CE9"/>
    <w:rsid w:val="00593C3C"/>
    <w:rsid w:val="00595F37"/>
    <w:rsid w:val="005978B3"/>
    <w:rsid w:val="005A0593"/>
    <w:rsid w:val="005A0B40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D77A1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1F2D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2D8D"/>
    <w:rsid w:val="006A4474"/>
    <w:rsid w:val="006A4814"/>
    <w:rsid w:val="006A4B45"/>
    <w:rsid w:val="006A53F1"/>
    <w:rsid w:val="006B1DB7"/>
    <w:rsid w:val="006B2534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3D34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6080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0080"/>
    <w:rsid w:val="00761371"/>
    <w:rsid w:val="00761730"/>
    <w:rsid w:val="00762E25"/>
    <w:rsid w:val="00765E24"/>
    <w:rsid w:val="007666B3"/>
    <w:rsid w:val="007676E2"/>
    <w:rsid w:val="007705B9"/>
    <w:rsid w:val="00773562"/>
    <w:rsid w:val="00773A10"/>
    <w:rsid w:val="007757DD"/>
    <w:rsid w:val="00776FEA"/>
    <w:rsid w:val="00780079"/>
    <w:rsid w:val="0078068A"/>
    <w:rsid w:val="0078376D"/>
    <w:rsid w:val="00786FF8"/>
    <w:rsid w:val="00787FF6"/>
    <w:rsid w:val="00790391"/>
    <w:rsid w:val="0079133A"/>
    <w:rsid w:val="007926F7"/>
    <w:rsid w:val="00793BA3"/>
    <w:rsid w:val="0079431E"/>
    <w:rsid w:val="007945EA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5FFD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15C9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36738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672EB"/>
    <w:rsid w:val="00872228"/>
    <w:rsid w:val="00873500"/>
    <w:rsid w:val="00873AC4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87A7F"/>
    <w:rsid w:val="00891CBC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A753E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1405"/>
    <w:rsid w:val="008F1A74"/>
    <w:rsid w:val="008F3B1B"/>
    <w:rsid w:val="008F4384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16C82"/>
    <w:rsid w:val="00921E4B"/>
    <w:rsid w:val="009249DD"/>
    <w:rsid w:val="00926567"/>
    <w:rsid w:val="009269D1"/>
    <w:rsid w:val="00927C65"/>
    <w:rsid w:val="0093026A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2D72"/>
    <w:rsid w:val="009A3E17"/>
    <w:rsid w:val="009A4EFD"/>
    <w:rsid w:val="009A523E"/>
    <w:rsid w:val="009A5408"/>
    <w:rsid w:val="009A6551"/>
    <w:rsid w:val="009A69A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1712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07659"/>
    <w:rsid w:val="00A07FAD"/>
    <w:rsid w:val="00A10775"/>
    <w:rsid w:val="00A116D8"/>
    <w:rsid w:val="00A1299F"/>
    <w:rsid w:val="00A13045"/>
    <w:rsid w:val="00A1633D"/>
    <w:rsid w:val="00A20E66"/>
    <w:rsid w:val="00A21F90"/>
    <w:rsid w:val="00A235B4"/>
    <w:rsid w:val="00A24BDD"/>
    <w:rsid w:val="00A25FC2"/>
    <w:rsid w:val="00A2606B"/>
    <w:rsid w:val="00A268C3"/>
    <w:rsid w:val="00A26B1D"/>
    <w:rsid w:val="00A32B96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0488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0D0F"/>
    <w:rsid w:val="00AA36CC"/>
    <w:rsid w:val="00AA4837"/>
    <w:rsid w:val="00AA676C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C71A7"/>
    <w:rsid w:val="00AD1244"/>
    <w:rsid w:val="00AD3ECB"/>
    <w:rsid w:val="00AD42F8"/>
    <w:rsid w:val="00AD485A"/>
    <w:rsid w:val="00AE12A8"/>
    <w:rsid w:val="00AE2A2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26EDB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24F5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387A"/>
    <w:rsid w:val="00B966FA"/>
    <w:rsid w:val="00B96788"/>
    <w:rsid w:val="00BA0768"/>
    <w:rsid w:val="00BA2A73"/>
    <w:rsid w:val="00BA36F6"/>
    <w:rsid w:val="00BA71F7"/>
    <w:rsid w:val="00BA7AEC"/>
    <w:rsid w:val="00BB07FC"/>
    <w:rsid w:val="00BB2390"/>
    <w:rsid w:val="00BB377F"/>
    <w:rsid w:val="00BC3819"/>
    <w:rsid w:val="00BC3C02"/>
    <w:rsid w:val="00BC438C"/>
    <w:rsid w:val="00BC51C3"/>
    <w:rsid w:val="00BC6C5D"/>
    <w:rsid w:val="00BD0784"/>
    <w:rsid w:val="00BD2830"/>
    <w:rsid w:val="00BD2EA8"/>
    <w:rsid w:val="00BD3344"/>
    <w:rsid w:val="00BD69C1"/>
    <w:rsid w:val="00BD7252"/>
    <w:rsid w:val="00BE0AE8"/>
    <w:rsid w:val="00BE0C99"/>
    <w:rsid w:val="00BE37B2"/>
    <w:rsid w:val="00BE654C"/>
    <w:rsid w:val="00BE6DD2"/>
    <w:rsid w:val="00BF0923"/>
    <w:rsid w:val="00BF0C9F"/>
    <w:rsid w:val="00BF2BDC"/>
    <w:rsid w:val="00BF4D11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4E84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181C"/>
    <w:rsid w:val="00C54E4F"/>
    <w:rsid w:val="00C55155"/>
    <w:rsid w:val="00C57C00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9544C"/>
    <w:rsid w:val="00CA1120"/>
    <w:rsid w:val="00CA11BC"/>
    <w:rsid w:val="00CA222B"/>
    <w:rsid w:val="00CA3A37"/>
    <w:rsid w:val="00CB2AAC"/>
    <w:rsid w:val="00CB4C09"/>
    <w:rsid w:val="00CB4EB8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2A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1D12"/>
    <w:rsid w:val="00D4201B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549F6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9DF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B7CC3"/>
    <w:rsid w:val="00DC3298"/>
    <w:rsid w:val="00DC44A1"/>
    <w:rsid w:val="00DC53E1"/>
    <w:rsid w:val="00DC5B2E"/>
    <w:rsid w:val="00DC6801"/>
    <w:rsid w:val="00DC78E7"/>
    <w:rsid w:val="00DD3531"/>
    <w:rsid w:val="00DD443C"/>
    <w:rsid w:val="00DD58BA"/>
    <w:rsid w:val="00DD5DEE"/>
    <w:rsid w:val="00DD6209"/>
    <w:rsid w:val="00DD6B3B"/>
    <w:rsid w:val="00DD7065"/>
    <w:rsid w:val="00DD7378"/>
    <w:rsid w:val="00DD745C"/>
    <w:rsid w:val="00DD7873"/>
    <w:rsid w:val="00DE2826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6D2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BB9"/>
    <w:rsid w:val="00E27FB3"/>
    <w:rsid w:val="00E314A7"/>
    <w:rsid w:val="00E32AE7"/>
    <w:rsid w:val="00E35774"/>
    <w:rsid w:val="00E35D48"/>
    <w:rsid w:val="00E362DA"/>
    <w:rsid w:val="00E40F4C"/>
    <w:rsid w:val="00E41AAD"/>
    <w:rsid w:val="00E42B83"/>
    <w:rsid w:val="00E43819"/>
    <w:rsid w:val="00E43F14"/>
    <w:rsid w:val="00E44B73"/>
    <w:rsid w:val="00E52E55"/>
    <w:rsid w:val="00E566BE"/>
    <w:rsid w:val="00E56C47"/>
    <w:rsid w:val="00E56D31"/>
    <w:rsid w:val="00E600E9"/>
    <w:rsid w:val="00E6160F"/>
    <w:rsid w:val="00E61D70"/>
    <w:rsid w:val="00E622CF"/>
    <w:rsid w:val="00E63821"/>
    <w:rsid w:val="00E64776"/>
    <w:rsid w:val="00E64D15"/>
    <w:rsid w:val="00E659CE"/>
    <w:rsid w:val="00E66C2D"/>
    <w:rsid w:val="00E7086C"/>
    <w:rsid w:val="00E718E2"/>
    <w:rsid w:val="00E7484B"/>
    <w:rsid w:val="00E74A56"/>
    <w:rsid w:val="00E80AF9"/>
    <w:rsid w:val="00E81653"/>
    <w:rsid w:val="00E81C7C"/>
    <w:rsid w:val="00E8209F"/>
    <w:rsid w:val="00E82B42"/>
    <w:rsid w:val="00E8353A"/>
    <w:rsid w:val="00E8361B"/>
    <w:rsid w:val="00E843AC"/>
    <w:rsid w:val="00E85A25"/>
    <w:rsid w:val="00E8616A"/>
    <w:rsid w:val="00E86F3C"/>
    <w:rsid w:val="00E916D2"/>
    <w:rsid w:val="00E92428"/>
    <w:rsid w:val="00E92D0A"/>
    <w:rsid w:val="00E93677"/>
    <w:rsid w:val="00E940DF"/>
    <w:rsid w:val="00EA3F36"/>
    <w:rsid w:val="00EA5357"/>
    <w:rsid w:val="00EA57F8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E71A6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1C96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4616D"/>
    <w:rsid w:val="00F50504"/>
    <w:rsid w:val="00F51EE6"/>
    <w:rsid w:val="00F53478"/>
    <w:rsid w:val="00F534A1"/>
    <w:rsid w:val="00F53917"/>
    <w:rsid w:val="00F53B3F"/>
    <w:rsid w:val="00F55038"/>
    <w:rsid w:val="00F57FF5"/>
    <w:rsid w:val="00F60F77"/>
    <w:rsid w:val="00F61C94"/>
    <w:rsid w:val="00F61FF8"/>
    <w:rsid w:val="00F62140"/>
    <w:rsid w:val="00F62454"/>
    <w:rsid w:val="00F628BF"/>
    <w:rsid w:val="00F62F75"/>
    <w:rsid w:val="00F66704"/>
    <w:rsid w:val="00F67219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1BE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5F60"/>
    <w:rsid w:val="00FC7709"/>
    <w:rsid w:val="00FD01DD"/>
    <w:rsid w:val="00FD01FF"/>
    <w:rsid w:val="00FD0E54"/>
    <w:rsid w:val="00FD6943"/>
    <w:rsid w:val="00FD7A1D"/>
    <w:rsid w:val="00FD7C09"/>
    <w:rsid w:val="00FE38E7"/>
    <w:rsid w:val="00FE3B5B"/>
    <w:rsid w:val="00FE40A8"/>
    <w:rsid w:val="00FE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6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6D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916D2"/>
    <w:rPr>
      <w:rFonts w:cs="Times New Roman"/>
    </w:rPr>
  </w:style>
  <w:style w:type="paragraph" w:styleId="NormalWeb">
    <w:name w:val="Normal (Web)"/>
    <w:basedOn w:val="Normal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E916D2"/>
    <w:pPr>
      <w:ind w:firstLine="72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A7AEC"/>
    <w:pPr>
      <w:ind w:left="720"/>
      <w:contextualSpacing/>
    </w:pPr>
  </w:style>
  <w:style w:type="paragraph" w:styleId="NoSpacing">
    <w:name w:val="No Spacing"/>
    <w:uiPriority w:val="99"/>
    <w:qFormat/>
    <w:rsid w:val="005D77A1"/>
    <w:rPr>
      <w:rFonts w:ascii="Times New Roman" w:eastAsia="Times New Roman" w:hAnsi="Times New Roman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AA676C"/>
    <w:rPr>
      <w:rFonts w:ascii="Arial" w:hAnsi="Arial" w:cs="Times New Roman"/>
      <w:snapToGrid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311</Words>
  <Characters>1773</Characters>
  <Application>Microsoft Office Outlook</Application>
  <DocSecurity>0</DocSecurity>
  <Lines>0</Lines>
  <Paragraphs>0</Paragraphs>
  <ScaleCrop>false</ScaleCrop>
  <Company>Procuratura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31</dc:title>
  <dc:subject/>
  <dc:creator>Admin</dc:creator>
  <cp:keywords/>
  <dc:description/>
  <cp:lastModifiedBy>пк</cp:lastModifiedBy>
  <cp:revision>2</cp:revision>
  <cp:lastPrinted>2022-06-01T08:17:00Z</cp:lastPrinted>
  <dcterms:created xsi:type="dcterms:W3CDTF">2023-02-20T04:26:00Z</dcterms:created>
  <dcterms:modified xsi:type="dcterms:W3CDTF">2023-02-20T04:26:00Z</dcterms:modified>
</cp:coreProperties>
</file>