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A9" w:rsidRPr="006D26D9" w:rsidRDefault="005A65A9" w:rsidP="006D26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22.02.2023 Г. №4/153</w:t>
      </w:r>
      <w:r w:rsidRPr="006D26D9">
        <w:rPr>
          <w:rFonts w:ascii="Arial" w:hAnsi="Arial" w:cs="Arial"/>
          <w:b/>
          <w:sz w:val="32"/>
          <w:szCs w:val="32"/>
        </w:rPr>
        <w:t>-ДМО</w:t>
      </w:r>
      <w:r>
        <w:rPr>
          <w:rFonts w:ascii="Arial" w:hAnsi="Arial" w:cs="Arial"/>
          <w:b/>
          <w:sz w:val="32"/>
          <w:szCs w:val="32"/>
        </w:rPr>
        <w:t xml:space="preserve">                </w:t>
      </w:r>
    </w:p>
    <w:p w:rsidR="005A65A9" w:rsidRPr="006D26D9" w:rsidRDefault="005A65A9" w:rsidP="006D26D9">
      <w:pPr>
        <w:jc w:val="center"/>
        <w:rPr>
          <w:rFonts w:ascii="Arial" w:hAnsi="Arial" w:cs="Arial"/>
          <w:b/>
          <w:spacing w:val="28"/>
          <w:sz w:val="32"/>
          <w:szCs w:val="32"/>
          <w:lang w:eastAsia="zh-CN"/>
        </w:rPr>
      </w:pPr>
      <w:r w:rsidRPr="006D26D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A65A9" w:rsidRPr="006D26D9" w:rsidRDefault="005A65A9" w:rsidP="006D26D9">
      <w:pPr>
        <w:jc w:val="center"/>
        <w:rPr>
          <w:rFonts w:ascii="Arial" w:hAnsi="Arial" w:cs="Arial"/>
          <w:b/>
          <w:sz w:val="32"/>
          <w:szCs w:val="32"/>
        </w:rPr>
      </w:pPr>
      <w:r w:rsidRPr="006D26D9">
        <w:rPr>
          <w:rFonts w:ascii="Arial" w:hAnsi="Arial" w:cs="Arial"/>
          <w:b/>
          <w:sz w:val="32"/>
          <w:szCs w:val="32"/>
        </w:rPr>
        <w:t>ИРКУТСКАЯ ОБЛАСТЬ</w:t>
      </w:r>
    </w:p>
    <w:p w:rsidR="005A65A9" w:rsidRPr="006D26D9" w:rsidRDefault="005A65A9" w:rsidP="006D26D9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D26D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A65A9" w:rsidRPr="006D26D9" w:rsidRDefault="005A65A9" w:rsidP="006D26D9">
      <w:pPr>
        <w:pStyle w:val="Heading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6D26D9">
        <w:rPr>
          <w:rFonts w:ascii="Arial" w:hAnsi="Arial" w:cs="Arial"/>
          <w:szCs w:val="32"/>
        </w:rPr>
        <w:t>МУНИЦИПАЛЬНОЕ ОБРАЗОВАНИЕ «</w:t>
      </w:r>
      <w:r>
        <w:rPr>
          <w:rFonts w:ascii="Arial" w:hAnsi="Arial" w:cs="Arial"/>
          <w:szCs w:val="32"/>
        </w:rPr>
        <w:t>ИВАНИЧЕСК</w:t>
      </w:r>
      <w:r w:rsidRPr="006D26D9">
        <w:rPr>
          <w:rFonts w:ascii="Arial" w:hAnsi="Arial" w:cs="Arial"/>
          <w:szCs w:val="32"/>
        </w:rPr>
        <w:t>»</w:t>
      </w:r>
    </w:p>
    <w:p w:rsidR="005A65A9" w:rsidRPr="006D26D9" w:rsidRDefault="005A65A9" w:rsidP="006D26D9">
      <w:pPr>
        <w:pStyle w:val="Heading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6D26D9">
        <w:rPr>
          <w:rFonts w:ascii="Arial" w:hAnsi="Arial" w:cs="Arial"/>
          <w:szCs w:val="32"/>
        </w:rPr>
        <w:t>ДУМА</w:t>
      </w:r>
    </w:p>
    <w:p w:rsidR="005A65A9" w:rsidRPr="006D26D9" w:rsidRDefault="005A65A9" w:rsidP="006D26D9">
      <w:pPr>
        <w:jc w:val="center"/>
        <w:rPr>
          <w:rFonts w:ascii="Arial" w:hAnsi="Arial" w:cs="Arial"/>
          <w:b/>
          <w:sz w:val="32"/>
          <w:szCs w:val="32"/>
        </w:rPr>
      </w:pPr>
      <w:r w:rsidRPr="006D26D9">
        <w:rPr>
          <w:rFonts w:ascii="Arial" w:hAnsi="Arial" w:cs="Arial"/>
          <w:b/>
          <w:sz w:val="32"/>
          <w:szCs w:val="32"/>
        </w:rPr>
        <w:t>РЕШЕНИЕ</w:t>
      </w:r>
    </w:p>
    <w:p w:rsidR="005A65A9" w:rsidRPr="006D26D9" w:rsidRDefault="005A65A9" w:rsidP="006D26D9">
      <w:pPr>
        <w:pStyle w:val="Style1"/>
        <w:widowControl/>
        <w:spacing w:line="240" w:lineRule="auto"/>
        <w:jc w:val="center"/>
        <w:rPr>
          <w:rStyle w:val="FontStyle13"/>
          <w:sz w:val="32"/>
          <w:szCs w:val="32"/>
        </w:rPr>
      </w:pPr>
    </w:p>
    <w:p w:rsidR="005A65A9" w:rsidRPr="006D26D9" w:rsidRDefault="005A65A9" w:rsidP="006D26D9">
      <w:pPr>
        <w:pStyle w:val="Style1"/>
        <w:widowControl/>
        <w:spacing w:line="240" w:lineRule="auto"/>
        <w:jc w:val="center"/>
        <w:rPr>
          <w:rStyle w:val="FontStyle13"/>
          <w:rFonts w:ascii="Arial" w:hAnsi="Arial" w:cs="Arial"/>
          <w:b/>
          <w:sz w:val="32"/>
          <w:szCs w:val="32"/>
        </w:rPr>
      </w:pPr>
      <w:r w:rsidRPr="006D26D9">
        <w:rPr>
          <w:rStyle w:val="FontStyle13"/>
          <w:rFonts w:ascii="Arial" w:hAnsi="Arial" w:cs="Arial"/>
          <w:b/>
          <w:sz w:val="32"/>
          <w:szCs w:val="32"/>
        </w:rPr>
        <w:t>ОБ УТВЕРЖДЕНИИ ПОРЯДКА РАЗМЕЩЕНИЯ СВЕДЕНИЙ О ДОХОДАХ, РАСХОДАХ, ОБ ИМУЩЕСТВЕ И ОБЯЗАТЕЛЬСТВАХ ИМУЩЕСТВЕННОГО ХАРАКТЕРА ЛИЦ</w:t>
      </w:r>
      <w:r>
        <w:rPr>
          <w:rStyle w:val="FontStyle13"/>
          <w:rFonts w:ascii="Arial" w:hAnsi="Arial" w:cs="Arial"/>
          <w:b/>
          <w:sz w:val="32"/>
          <w:szCs w:val="32"/>
        </w:rPr>
        <w:t>А, ЗАМЕЩАЮЩЕГО  ДОЛЖНОСТЬ ГЛАВЫ</w:t>
      </w:r>
      <w:r w:rsidRPr="006D26D9">
        <w:rPr>
          <w:rStyle w:val="FontStyle13"/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>
        <w:rPr>
          <w:rStyle w:val="FontStyle13"/>
          <w:rFonts w:ascii="Arial" w:hAnsi="Arial" w:cs="Arial"/>
          <w:b/>
          <w:sz w:val="32"/>
          <w:szCs w:val="32"/>
        </w:rPr>
        <w:t>ИВАНИЧЕСК», И ЧЛЕНОВ ЕГО СЕМЬИ</w:t>
      </w:r>
      <w:r w:rsidRPr="006D26D9">
        <w:rPr>
          <w:rStyle w:val="FontStyle13"/>
          <w:rFonts w:ascii="Arial" w:hAnsi="Arial" w:cs="Arial"/>
          <w:b/>
          <w:sz w:val="32"/>
          <w:szCs w:val="32"/>
        </w:rPr>
        <w:t xml:space="preserve"> НА ОФИЦИАЛЬНОМ САЙТЕ АДМИНИСТРАЦИИ МУНИЦИПАЛЬНОГО ОБРАЗОВАНИЯ «</w:t>
      </w:r>
      <w:r>
        <w:rPr>
          <w:rStyle w:val="FontStyle13"/>
          <w:rFonts w:ascii="Arial" w:hAnsi="Arial" w:cs="Arial"/>
          <w:b/>
          <w:sz w:val="32"/>
          <w:szCs w:val="32"/>
        </w:rPr>
        <w:t>ИВАНИЧЕСК</w:t>
      </w:r>
      <w:r w:rsidRPr="006D26D9">
        <w:rPr>
          <w:rStyle w:val="FontStyle13"/>
          <w:rFonts w:ascii="Arial" w:hAnsi="Arial" w:cs="Arial"/>
          <w:b/>
          <w:sz w:val="32"/>
          <w:szCs w:val="32"/>
        </w:rPr>
        <w:t>»</w:t>
      </w:r>
      <w:r>
        <w:rPr>
          <w:rStyle w:val="FontStyle13"/>
          <w:rFonts w:ascii="Arial" w:hAnsi="Arial" w:cs="Arial"/>
          <w:b/>
          <w:sz w:val="32"/>
          <w:szCs w:val="32"/>
        </w:rPr>
        <w:t xml:space="preserve"> В ИНФОРМАЦИОННО-</w:t>
      </w:r>
      <w:r w:rsidRPr="006D26D9">
        <w:rPr>
          <w:rStyle w:val="FontStyle13"/>
          <w:rFonts w:ascii="Arial" w:hAnsi="Arial" w:cs="Arial"/>
          <w:b/>
          <w:sz w:val="32"/>
          <w:szCs w:val="32"/>
        </w:rPr>
        <w:t>ТЕЛЕКОММУНИКАЦИОННОЙ СЕТИ «ИНТЕРНЕТ» И ПРЕДОСТАВЛЕНИЯ ЭТИХ СВЕДЕНИЙ СРЕДСТВАМ МАССОВОЙ ИНФОРМАЦИИ ДЛЯ ОПУБЛИКОВАНИЯ</w:t>
      </w:r>
    </w:p>
    <w:p w:rsidR="005A65A9" w:rsidRPr="00AF104F" w:rsidRDefault="005A65A9" w:rsidP="00291D67">
      <w:pPr>
        <w:ind w:firstLine="708"/>
        <w:jc w:val="both"/>
        <w:rPr>
          <w:sz w:val="28"/>
          <w:szCs w:val="28"/>
        </w:rPr>
      </w:pPr>
    </w:p>
    <w:p w:rsidR="005A65A9" w:rsidRPr="00CE5E9E" w:rsidRDefault="005A65A9" w:rsidP="006D26D9">
      <w:pPr>
        <w:pStyle w:val="ConsPlusNormal"/>
        <w:ind w:firstLine="709"/>
        <w:jc w:val="both"/>
        <w:rPr>
          <w:sz w:val="24"/>
          <w:szCs w:val="24"/>
        </w:rPr>
      </w:pPr>
      <w:r w:rsidRPr="00A113D8">
        <w:rPr>
          <w:sz w:val="24"/>
          <w:szCs w:val="24"/>
        </w:rPr>
        <w:t xml:space="preserve">В целях противодействия коррупции, в соответствии </w:t>
      </w:r>
      <w:r>
        <w:rPr>
          <w:sz w:val="24"/>
          <w:szCs w:val="24"/>
        </w:rPr>
        <w:t>с Федеральным законом</w:t>
      </w:r>
      <w:r w:rsidRPr="00CE5E9E">
        <w:rPr>
          <w:sz w:val="24"/>
          <w:szCs w:val="24"/>
        </w:rPr>
        <w:t xml:space="preserve"> от 25.12.2008 № 273-ФЗ «О противодействии коррупции»</w:t>
      </w:r>
      <w:r>
        <w:rPr>
          <w:sz w:val="24"/>
          <w:szCs w:val="24"/>
        </w:rPr>
        <w:t xml:space="preserve"> (в редакции от 01.04.2022 №90-ФЗ), Федеральным законом</w:t>
      </w:r>
      <w:r w:rsidRPr="00CE5E9E">
        <w:rPr>
          <w:sz w:val="24"/>
          <w:szCs w:val="24"/>
        </w:rPr>
        <w:t xml:space="preserve"> от 03.12.2012 № 230-ФЗ «О контроле за соответствием расходов лиц, замещающих государственные должности</w:t>
      </w:r>
      <w:r>
        <w:rPr>
          <w:sz w:val="24"/>
          <w:szCs w:val="24"/>
        </w:rPr>
        <w:t xml:space="preserve">, и иных лиц их доходам», ст. </w:t>
      </w:r>
      <w:r w:rsidRPr="00CE5E9E">
        <w:rPr>
          <w:sz w:val="24"/>
          <w:szCs w:val="24"/>
        </w:rPr>
        <w:t xml:space="preserve">36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 w:val="24"/>
          <w:szCs w:val="24"/>
        </w:rPr>
        <w:t>«Иваническ»</w:t>
      </w:r>
      <w:r w:rsidRPr="00CE5E9E">
        <w:rPr>
          <w:sz w:val="24"/>
          <w:szCs w:val="24"/>
        </w:rPr>
        <w:t xml:space="preserve">, Дума муниципального образования </w:t>
      </w:r>
      <w:r>
        <w:rPr>
          <w:sz w:val="24"/>
          <w:szCs w:val="24"/>
        </w:rPr>
        <w:t>«Иваническ»</w:t>
      </w:r>
    </w:p>
    <w:p w:rsidR="005A65A9" w:rsidRPr="00CE5E9E" w:rsidRDefault="005A65A9" w:rsidP="006450F8">
      <w:pPr>
        <w:jc w:val="both"/>
      </w:pPr>
    </w:p>
    <w:p w:rsidR="005A65A9" w:rsidRPr="006D26D9" w:rsidRDefault="005A65A9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6D26D9">
        <w:rPr>
          <w:rFonts w:ascii="Arial" w:hAnsi="Arial" w:cs="Arial"/>
          <w:b/>
          <w:sz w:val="32"/>
          <w:szCs w:val="32"/>
        </w:rPr>
        <w:t>РЕШИЛА:</w:t>
      </w:r>
    </w:p>
    <w:p w:rsidR="005A65A9" w:rsidRPr="00CE5E9E" w:rsidRDefault="005A65A9" w:rsidP="00291D67">
      <w:pPr>
        <w:jc w:val="center"/>
      </w:pPr>
    </w:p>
    <w:p w:rsidR="005A65A9" w:rsidRPr="00CE5E9E" w:rsidRDefault="005A65A9" w:rsidP="006D26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1. Утвердить порядок размещения сведений о доходах, расходах, об имуществе и обязательствах имущественного характера лиц</w:t>
      </w:r>
      <w:r>
        <w:rPr>
          <w:rFonts w:ascii="Arial" w:hAnsi="Arial" w:cs="Arial"/>
        </w:rPr>
        <w:t>а, замещающего  должность главы</w:t>
      </w:r>
      <w:r w:rsidRPr="00CE5E9E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«Иваническ», и членов его семьи</w:t>
      </w:r>
      <w:r w:rsidRPr="00CE5E9E">
        <w:rPr>
          <w:rFonts w:ascii="Arial" w:hAnsi="Arial" w:cs="Arial"/>
        </w:rPr>
        <w:t xml:space="preserve"> на официальном сайте администрации муниципального образования </w:t>
      </w:r>
      <w:r>
        <w:rPr>
          <w:rFonts w:ascii="Arial" w:hAnsi="Arial" w:cs="Arial"/>
        </w:rPr>
        <w:t>«Иваническ»</w:t>
      </w:r>
      <w:r w:rsidRPr="00CE5E9E">
        <w:rPr>
          <w:rFonts w:ascii="Arial" w:hAnsi="Arial" w:cs="Arial"/>
        </w:rPr>
        <w:t xml:space="preserve"> </w:t>
      </w:r>
      <w:r w:rsidRPr="006D26D9">
        <w:rPr>
          <w:rFonts w:ascii="Arial" w:hAnsi="Arial" w:cs="Arial"/>
        </w:rPr>
        <w:t xml:space="preserve">в информационно-телекоммуникационной сети «Интернет» и </w:t>
      </w:r>
      <w:r w:rsidRPr="00CE5E9E">
        <w:rPr>
          <w:rFonts w:ascii="Arial" w:hAnsi="Arial" w:cs="Arial"/>
        </w:rPr>
        <w:t>предоставления этих сведений средствам массовой информации для опубликования</w:t>
      </w:r>
      <w:r>
        <w:rPr>
          <w:rFonts w:ascii="Arial" w:hAnsi="Arial" w:cs="Arial"/>
        </w:rPr>
        <w:t xml:space="preserve"> в новой редакции</w:t>
      </w:r>
      <w:r w:rsidRPr="00CE5E9E">
        <w:rPr>
          <w:rFonts w:ascii="Arial" w:hAnsi="Arial" w:cs="Arial"/>
        </w:rPr>
        <w:t>.</w:t>
      </w:r>
    </w:p>
    <w:p w:rsidR="005A65A9" w:rsidRPr="00CE5E9E" w:rsidRDefault="005A65A9" w:rsidP="006D26D9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2. Решение Думы муниципально</w:t>
      </w:r>
      <w:r>
        <w:rPr>
          <w:rFonts w:ascii="Arial" w:hAnsi="Arial" w:cs="Arial"/>
        </w:rPr>
        <w:t>го образования «Иваническ» от 19.06.2018 №3/266-дмо «Об утверждении П</w:t>
      </w:r>
      <w:r w:rsidRPr="00CE5E9E">
        <w:rPr>
          <w:rFonts w:ascii="Arial" w:hAnsi="Arial" w:cs="Arial"/>
        </w:rPr>
        <w:t>орядка размещения сведений о доходах, расходах, об имуществе и обязательствах</w:t>
      </w:r>
      <w:r>
        <w:rPr>
          <w:rFonts w:ascii="Arial" w:hAnsi="Arial" w:cs="Arial"/>
        </w:rPr>
        <w:t xml:space="preserve"> имущественного характера лиц</w:t>
      </w:r>
      <w:r w:rsidRPr="00CE5E9E">
        <w:rPr>
          <w:rFonts w:ascii="Arial" w:hAnsi="Arial" w:cs="Arial"/>
        </w:rPr>
        <w:t>, замеща</w:t>
      </w:r>
      <w:r>
        <w:rPr>
          <w:rFonts w:ascii="Arial" w:hAnsi="Arial" w:cs="Arial"/>
        </w:rPr>
        <w:t>ющих муниципальные должности муниципального образования</w:t>
      </w:r>
      <w:r w:rsidRPr="00CE5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«Иваническ»</w:t>
      </w:r>
      <w:r w:rsidRPr="00CE5E9E">
        <w:rPr>
          <w:rFonts w:ascii="Arial" w:hAnsi="Arial" w:cs="Arial"/>
        </w:rPr>
        <w:t>, и членов их семей на оф</w:t>
      </w:r>
      <w:r>
        <w:rPr>
          <w:rFonts w:ascii="Arial" w:hAnsi="Arial" w:cs="Arial"/>
        </w:rPr>
        <w:t>ициальном сайте администрации муниципального образования</w:t>
      </w:r>
      <w:r w:rsidRPr="00CE5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«Иваническ» </w:t>
      </w:r>
      <w:r w:rsidRPr="00CE5E9E">
        <w:rPr>
          <w:rFonts w:ascii="Arial" w:hAnsi="Arial" w:cs="Arial"/>
        </w:rPr>
        <w:t xml:space="preserve"> и предоставления этих сведений средствам массовой информации для опубликования» признать утратившим силу.</w:t>
      </w:r>
    </w:p>
    <w:p w:rsidR="005A65A9" w:rsidRPr="00CE5E9E" w:rsidRDefault="005A65A9" w:rsidP="006D26D9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CE5E9E">
        <w:rPr>
          <w:rFonts w:ascii="Arial" w:hAnsi="Arial" w:cs="Arial"/>
        </w:rPr>
        <w:t>Опубликовать данн</w:t>
      </w:r>
      <w:r>
        <w:rPr>
          <w:rFonts w:ascii="Arial" w:hAnsi="Arial" w:cs="Arial"/>
        </w:rPr>
        <w:t>ое решение в информационном бюллетене</w:t>
      </w:r>
      <w:r w:rsidRPr="00CE5E9E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Иванический</w:t>
      </w:r>
      <w:r w:rsidRPr="00CE5E9E">
        <w:rPr>
          <w:rFonts w:ascii="Arial" w:hAnsi="Arial" w:cs="Arial"/>
        </w:rPr>
        <w:t xml:space="preserve"> вестник» и разместить на официальном сайте администрации  муниципального образования </w:t>
      </w:r>
      <w:r>
        <w:rPr>
          <w:rFonts w:ascii="Arial" w:hAnsi="Arial" w:cs="Arial"/>
        </w:rPr>
        <w:t>«Иваническ»</w:t>
      </w:r>
      <w:r w:rsidRPr="00CE5E9E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5A65A9" w:rsidRPr="00CE5E9E" w:rsidRDefault="005A65A9" w:rsidP="006D26D9">
      <w:pPr>
        <w:pStyle w:val="ConsPlusNormal"/>
        <w:jc w:val="both"/>
        <w:rPr>
          <w:szCs w:val="24"/>
        </w:rPr>
      </w:pPr>
    </w:p>
    <w:p w:rsidR="005A65A9" w:rsidRPr="00CE5E9E" w:rsidRDefault="005A65A9" w:rsidP="00291D67">
      <w:pPr>
        <w:pStyle w:val="ConsPlusNormal"/>
        <w:jc w:val="both"/>
        <w:rPr>
          <w:szCs w:val="24"/>
        </w:rPr>
      </w:pPr>
    </w:p>
    <w:p w:rsidR="005A65A9" w:rsidRPr="00CE5E9E" w:rsidRDefault="005A65A9" w:rsidP="00A113D8">
      <w:pPr>
        <w:pStyle w:val="ConsPlusNormal"/>
        <w:jc w:val="both"/>
        <w:rPr>
          <w:sz w:val="24"/>
          <w:szCs w:val="24"/>
        </w:rPr>
      </w:pPr>
      <w:r w:rsidRPr="00CE5E9E">
        <w:rPr>
          <w:sz w:val="24"/>
          <w:szCs w:val="24"/>
        </w:rPr>
        <w:t xml:space="preserve">Председатель Думы муниципального образования </w:t>
      </w:r>
      <w:r>
        <w:rPr>
          <w:sz w:val="24"/>
          <w:szCs w:val="24"/>
        </w:rPr>
        <w:t>«Иваническ»</w:t>
      </w:r>
      <w:r w:rsidRPr="00CE5E9E">
        <w:rPr>
          <w:sz w:val="24"/>
          <w:szCs w:val="24"/>
        </w:rPr>
        <w:t>,</w:t>
      </w:r>
    </w:p>
    <w:p w:rsidR="005A65A9" w:rsidRPr="00CE5E9E" w:rsidRDefault="005A65A9" w:rsidP="00A113D8">
      <w:pPr>
        <w:pStyle w:val="ConsPlusNormal"/>
        <w:jc w:val="both"/>
        <w:rPr>
          <w:sz w:val="24"/>
          <w:szCs w:val="24"/>
        </w:rPr>
      </w:pPr>
      <w:r w:rsidRPr="00CE5E9E">
        <w:rPr>
          <w:sz w:val="24"/>
          <w:szCs w:val="24"/>
        </w:rPr>
        <w:t xml:space="preserve">Глава муниципального образования </w:t>
      </w:r>
      <w:r>
        <w:rPr>
          <w:sz w:val="24"/>
          <w:szCs w:val="24"/>
        </w:rPr>
        <w:t>«Иваническ»</w:t>
      </w:r>
      <w:r w:rsidRPr="00CE5E9E">
        <w:rPr>
          <w:sz w:val="24"/>
          <w:szCs w:val="24"/>
        </w:rPr>
        <w:t>:</w:t>
      </w:r>
    </w:p>
    <w:p w:rsidR="005A65A9" w:rsidRPr="00CE5E9E" w:rsidRDefault="005A65A9" w:rsidP="00AF104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И.А. Гарбуз</w:t>
      </w:r>
    </w:p>
    <w:p w:rsidR="005A65A9" w:rsidRPr="00CE5E9E" w:rsidRDefault="005A65A9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5A65A9" w:rsidRPr="00CE5E9E" w:rsidRDefault="005A65A9" w:rsidP="004D61BB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Приложение</w:t>
      </w:r>
    </w:p>
    <w:p w:rsidR="005A65A9" w:rsidRPr="00CE5E9E" w:rsidRDefault="005A65A9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 xml:space="preserve">к решению Думы муниципального образования </w:t>
      </w:r>
      <w:r>
        <w:rPr>
          <w:rFonts w:ascii="Courier New" w:hAnsi="Courier New" w:cs="Courier New"/>
          <w:sz w:val="22"/>
          <w:szCs w:val="22"/>
        </w:rPr>
        <w:t>«Иваническ»</w:t>
      </w:r>
    </w:p>
    <w:p w:rsidR="005A65A9" w:rsidRPr="00CE5E9E" w:rsidRDefault="005A65A9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4/153-дмо от 22.02.2023г.</w:t>
      </w:r>
    </w:p>
    <w:p w:rsidR="005A65A9" w:rsidRPr="00CE5E9E" w:rsidRDefault="005A65A9" w:rsidP="002B74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5A65A9" w:rsidRPr="007177C4" w:rsidRDefault="005A65A9" w:rsidP="003E59BF">
      <w:pPr>
        <w:pStyle w:val="Style1"/>
        <w:widowControl/>
        <w:spacing w:line="240" w:lineRule="auto"/>
        <w:jc w:val="center"/>
        <w:rPr>
          <w:rStyle w:val="FontStyle13"/>
          <w:rFonts w:ascii="Arial" w:hAnsi="Arial" w:cs="Arial"/>
          <w:b/>
          <w:sz w:val="30"/>
          <w:szCs w:val="30"/>
        </w:rPr>
      </w:pPr>
      <w:r w:rsidRPr="007177C4">
        <w:rPr>
          <w:rStyle w:val="FontStyle13"/>
          <w:rFonts w:ascii="Arial" w:hAnsi="Arial" w:cs="Arial"/>
          <w:b/>
          <w:sz w:val="30"/>
          <w:szCs w:val="30"/>
        </w:rPr>
        <w:t>ПОРЯДОК РАЗМЕЩЕНИЯ СВЕДЕНИЙ О ДОХОДАХ, РАСХОДАХ, ОБ ИМУЩЕСТВЕ И ОБЯЗАТЕЛЬСТВАХ ИМУЩЕСТВЕННОГО ХАРАКТЕРА ЛИЦ</w:t>
      </w:r>
      <w:r>
        <w:rPr>
          <w:rStyle w:val="FontStyle13"/>
          <w:rFonts w:ascii="Arial" w:hAnsi="Arial" w:cs="Arial"/>
          <w:b/>
          <w:sz w:val="30"/>
          <w:szCs w:val="30"/>
        </w:rPr>
        <w:t>А, ЗАМЕЩАЮЩЕГО ДОЛЖНОСТЬ ГЛАВЫ</w:t>
      </w:r>
      <w:r w:rsidRPr="007177C4">
        <w:rPr>
          <w:rStyle w:val="FontStyle13"/>
          <w:rFonts w:ascii="Arial" w:hAnsi="Arial" w:cs="Arial"/>
          <w:b/>
          <w:sz w:val="30"/>
          <w:szCs w:val="30"/>
        </w:rPr>
        <w:t xml:space="preserve"> МУНИЦИПАЛЬНОГО ОБРА</w:t>
      </w:r>
      <w:r>
        <w:rPr>
          <w:rStyle w:val="FontStyle13"/>
          <w:rFonts w:ascii="Arial" w:hAnsi="Arial" w:cs="Arial"/>
          <w:b/>
          <w:sz w:val="30"/>
          <w:szCs w:val="30"/>
        </w:rPr>
        <w:t>ЗОВАНИЯ «ИВАНИЧЕСК», И ЧЛЕНОВ ЕГО СЕМЬИ</w:t>
      </w:r>
      <w:r w:rsidRPr="007177C4">
        <w:rPr>
          <w:rStyle w:val="FontStyle13"/>
          <w:rFonts w:ascii="Arial" w:hAnsi="Arial" w:cs="Arial"/>
          <w:b/>
          <w:sz w:val="30"/>
          <w:szCs w:val="30"/>
        </w:rPr>
        <w:t xml:space="preserve"> НА ОФИЦИАЛЬНОМ САЙТЕ АДМИНИСТРАЦИИ МУНИЦИПАЛЬНОГО ОБРАЗОВАНИЯ «ИВАНИЧЕСК»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5A65A9" w:rsidRPr="00CE5E9E" w:rsidRDefault="005A65A9" w:rsidP="00803641">
      <w:pPr>
        <w:shd w:val="clear" w:color="auto" w:fill="FFFFFF"/>
        <w:tabs>
          <w:tab w:val="left" w:pos="567"/>
        </w:tabs>
        <w:adjustRightInd w:val="0"/>
        <w:rPr>
          <w:rFonts w:ascii="Arial" w:hAnsi="Arial" w:cs="Arial"/>
          <w:b/>
        </w:rPr>
      </w:pPr>
    </w:p>
    <w:p w:rsidR="005A65A9" w:rsidRPr="00CE5E9E" w:rsidRDefault="005A65A9" w:rsidP="006450F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 xml:space="preserve">1. Настоящим порядком устанавливаются обязанности администрации муниципального образования </w:t>
      </w:r>
      <w:r>
        <w:rPr>
          <w:rFonts w:ascii="Arial" w:hAnsi="Arial" w:cs="Arial"/>
        </w:rPr>
        <w:t>«Иваническ»</w:t>
      </w:r>
      <w:r w:rsidRPr="00CE5E9E">
        <w:rPr>
          <w:rFonts w:ascii="Arial" w:hAnsi="Arial" w:cs="Arial"/>
        </w:rPr>
        <w:t xml:space="preserve"> по размещению сведений о доходах, расходах, об имуществе и обязательствах имущественного характера лиц</w:t>
      </w:r>
      <w:r>
        <w:rPr>
          <w:rFonts w:ascii="Arial" w:hAnsi="Arial" w:cs="Arial"/>
        </w:rPr>
        <w:t>а, замещающего  должность главы</w:t>
      </w:r>
      <w:r w:rsidRPr="00CE5E9E">
        <w:rPr>
          <w:rFonts w:ascii="Arial" w:hAnsi="Arial" w:cs="Arial"/>
        </w:rPr>
        <w:t>, их супругов и несовершеннолетних детей в информаци</w:t>
      </w:r>
      <w:r>
        <w:rPr>
          <w:rFonts w:ascii="Arial" w:hAnsi="Arial" w:cs="Arial"/>
        </w:rPr>
        <w:t>онно-телекоммуникационной сети «</w:t>
      </w:r>
      <w:r w:rsidRPr="00CE5E9E">
        <w:rPr>
          <w:rFonts w:ascii="Arial" w:hAnsi="Arial" w:cs="Arial"/>
        </w:rPr>
        <w:t>Инте</w:t>
      </w:r>
      <w:r>
        <w:rPr>
          <w:rFonts w:ascii="Arial" w:hAnsi="Arial" w:cs="Arial"/>
        </w:rPr>
        <w:t>рнет»</w:t>
      </w:r>
      <w:r w:rsidRPr="00CE5E9E">
        <w:rPr>
          <w:rFonts w:ascii="Arial" w:hAnsi="Arial" w:cs="Arial"/>
        </w:rPr>
        <w:t xml:space="preserve"> на официальном сайте администрации муниципального образования </w:t>
      </w:r>
      <w:r>
        <w:rPr>
          <w:rFonts w:ascii="Arial" w:hAnsi="Arial" w:cs="Arial"/>
        </w:rPr>
        <w:t>«Иваническ»</w:t>
      </w:r>
      <w:r w:rsidRPr="00CE5E9E">
        <w:rPr>
          <w:rFonts w:ascii="Arial" w:hAnsi="Arial" w:cs="Arial"/>
        </w:rPr>
        <w:t xml:space="preserve"> (далее – официальный сайт) и предоставлению этих сведений средствам массовой информации для опубликования.</w:t>
      </w:r>
    </w:p>
    <w:p w:rsidR="005A65A9" w:rsidRPr="00CE5E9E" w:rsidRDefault="005A65A9" w:rsidP="00AA373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CE5E9E">
        <w:rPr>
          <w:rFonts w:ascii="Arial" w:hAnsi="Arial" w:cs="Arial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</w:t>
      </w:r>
      <w:r>
        <w:rPr>
          <w:rFonts w:ascii="Arial" w:hAnsi="Arial" w:cs="Arial"/>
        </w:rPr>
        <w:t>а, замещающего должность главы</w:t>
      </w:r>
      <w:r w:rsidRPr="00CE5E9E">
        <w:rPr>
          <w:rFonts w:ascii="Arial" w:hAnsi="Arial" w:cs="Arial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A65A9" w:rsidRPr="00CE5E9E" w:rsidRDefault="005A65A9" w:rsidP="00AA373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а) перечень объектов недвижимого имущества, принадлежащих</w:t>
      </w:r>
      <w:r>
        <w:rPr>
          <w:rFonts w:ascii="Arial" w:hAnsi="Arial" w:cs="Arial"/>
        </w:rPr>
        <w:t xml:space="preserve"> лицу, замещающему </w:t>
      </w:r>
      <w:r w:rsidRPr="00CE5E9E">
        <w:rPr>
          <w:rFonts w:ascii="Arial" w:hAnsi="Arial" w:cs="Arial"/>
        </w:rPr>
        <w:t xml:space="preserve"> должность</w:t>
      </w:r>
      <w:r>
        <w:rPr>
          <w:rFonts w:ascii="Arial" w:hAnsi="Arial" w:cs="Arial"/>
        </w:rPr>
        <w:t xml:space="preserve"> главы</w:t>
      </w:r>
      <w:r w:rsidRPr="00CE5E9E">
        <w:rPr>
          <w:rFonts w:ascii="Arial" w:hAnsi="Arial" w:cs="Arial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A65A9" w:rsidRPr="00CE5E9E" w:rsidRDefault="005A65A9" w:rsidP="002B74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б) перечень транспортных средств с указанием вида и марки, принадлежащих на праве собственности</w:t>
      </w:r>
      <w:r>
        <w:rPr>
          <w:rFonts w:ascii="Arial" w:hAnsi="Arial" w:cs="Arial"/>
        </w:rPr>
        <w:t xml:space="preserve"> лицу, замещающему </w:t>
      </w:r>
      <w:r w:rsidRPr="00CE5E9E">
        <w:rPr>
          <w:rFonts w:ascii="Arial" w:hAnsi="Arial" w:cs="Arial"/>
        </w:rPr>
        <w:t xml:space="preserve"> должность</w:t>
      </w:r>
      <w:r>
        <w:rPr>
          <w:rFonts w:ascii="Arial" w:hAnsi="Arial" w:cs="Arial"/>
        </w:rPr>
        <w:t xml:space="preserve"> главы</w:t>
      </w:r>
      <w:r w:rsidRPr="00CE5E9E">
        <w:rPr>
          <w:rFonts w:ascii="Arial" w:hAnsi="Arial" w:cs="Arial"/>
        </w:rPr>
        <w:t>, его супруге (супругу) и несовершеннолетним детям;</w:t>
      </w:r>
    </w:p>
    <w:p w:rsidR="005A65A9" w:rsidRPr="00CE5E9E" w:rsidRDefault="005A65A9" w:rsidP="002B74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в) декларированный годовой доход лица, за</w:t>
      </w:r>
      <w:r>
        <w:rPr>
          <w:rFonts w:ascii="Arial" w:hAnsi="Arial" w:cs="Arial"/>
        </w:rPr>
        <w:t xml:space="preserve">мещающего </w:t>
      </w:r>
      <w:r w:rsidRPr="00CE5E9E">
        <w:rPr>
          <w:rFonts w:ascii="Arial" w:hAnsi="Arial" w:cs="Arial"/>
        </w:rPr>
        <w:t xml:space="preserve"> должность</w:t>
      </w:r>
      <w:r>
        <w:rPr>
          <w:rFonts w:ascii="Arial" w:hAnsi="Arial" w:cs="Arial"/>
        </w:rPr>
        <w:t xml:space="preserve"> главы</w:t>
      </w:r>
      <w:r w:rsidRPr="00CE5E9E">
        <w:rPr>
          <w:rFonts w:ascii="Arial" w:hAnsi="Arial" w:cs="Arial"/>
        </w:rPr>
        <w:t>, его супруги (супруга) и несовершеннолетних детей;</w:t>
      </w:r>
    </w:p>
    <w:p w:rsidR="005A65A9" w:rsidRPr="00D266B1" w:rsidRDefault="005A65A9" w:rsidP="002B74C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266B1">
        <w:rPr>
          <w:rFonts w:ascii="Arial" w:hAnsi="Arial" w:cs="Arial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</w:t>
      </w:r>
      <w:r>
        <w:rPr>
          <w:rFonts w:ascii="Arial" w:hAnsi="Arial" w:cs="Arial"/>
        </w:rPr>
        <w:t xml:space="preserve"> </w:t>
      </w:r>
      <w:r w:rsidRPr="00D266B1">
        <w:rPr>
          <w:rFonts w:ascii="Arial" w:hAnsi="Arial" w:cs="Arial"/>
        </w:rPr>
        <w:t>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законом от 03.12.2012 №230-ФЗ «О контроле за соответствием расходов лиц, замещающих государственные должности, и иных лиц их доходам».</w:t>
      </w:r>
    </w:p>
    <w:p w:rsidR="005A65A9" w:rsidRPr="00CE5E9E" w:rsidRDefault="005A65A9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A65A9" w:rsidRPr="00CE5E9E" w:rsidRDefault="005A65A9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а) иные сведения (кроме указанных в пункте 2 настоящего Порядка) о доходах</w:t>
      </w:r>
      <w:r>
        <w:rPr>
          <w:rFonts w:ascii="Arial" w:hAnsi="Arial" w:cs="Arial"/>
        </w:rPr>
        <w:t xml:space="preserve"> лица, замещающего</w:t>
      </w:r>
      <w:r w:rsidRPr="00CE5E9E">
        <w:rPr>
          <w:rFonts w:ascii="Arial" w:hAnsi="Arial" w:cs="Arial"/>
        </w:rPr>
        <w:t xml:space="preserve"> должность</w:t>
      </w:r>
      <w:r>
        <w:rPr>
          <w:rFonts w:ascii="Arial" w:hAnsi="Arial" w:cs="Arial"/>
        </w:rPr>
        <w:t xml:space="preserve"> главы</w:t>
      </w:r>
      <w:r w:rsidRPr="00CE5E9E">
        <w:rPr>
          <w:rFonts w:ascii="Arial" w:hAnsi="Arial" w:cs="Arial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A65A9" w:rsidRPr="00CE5E9E" w:rsidRDefault="005A65A9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б) персональные данные супруги (супруга), детей и иных членов семьи</w:t>
      </w:r>
      <w:r>
        <w:rPr>
          <w:rFonts w:ascii="Arial" w:hAnsi="Arial" w:cs="Arial"/>
        </w:rPr>
        <w:t xml:space="preserve"> лица, замещающего </w:t>
      </w:r>
      <w:r w:rsidRPr="00CE5E9E">
        <w:rPr>
          <w:rFonts w:ascii="Arial" w:hAnsi="Arial" w:cs="Arial"/>
        </w:rPr>
        <w:t xml:space="preserve"> должность</w:t>
      </w:r>
      <w:r>
        <w:rPr>
          <w:rFonts w:ascii="Arial" w:hAnsi="Arial" w:cs="Arial"/>
        </w:rPr>
        <w:t xml:space="preserve"> главы</w:t>
      </w:r>
      <w:r w:rsidRPr="00CE5E9E">
        <w:rPr>
          <w:rFonts w:ascii="Arial" w:hAnsi="Arial" w:cs="Arial"/>
        </w:rPr>
        <w:t>;</w:t>
      </w:r>
    </w:p>
    <w:p w:rsidR="005A65A9" w:rsidRPr="00CE5E9E" w:rsidRDefault="005A65A9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>
        <w:rPr>
          <w:rFonts w:ascii="Arial" w:hAnsi="Arial" w:cs="Arial"/>
        </w:rPr>
        <w:t xml:space="preserve"> лица, замещающего </w:t>
      </w:r>
      <w:r w:rsidRPr="00CE5E9E">
        <w:rPr>
          <w:rFonts w:ascii="Arial" w:hAnsi="Arial" w:cs="Arial"/>
        </w:rPr>
        <w:t xml:space="preserve"> должность</w:t>
      </w:r>
      <w:r>
        <w:rPr>
          <w:rFonts w:ascii="Arial" w:hAnsi="Arial" w:cs="Arial"/>
        </w:rPr>
        <w:t xml:space="preserve"> главы</w:t>
      </w:r>
      <w:r w:rsidRPr="00CE5E9E">
        <w:rPr>
          <w:rFonts w:ascii="Arial" w:hAnsi="Arial" w:cs="Arial"/>
        </w:rPr>
        <w:t>, его супруги (супруга), детей и иных членов семьи;</w:t>
      </w:r>
    </w:p>
    <w:p w:rsidR="005A65A9" w:rsidRPr="00CE5E9E" w:rsidRDefault="005A65A9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</w:t>
      </w:r>
      <w:r>
        <w:rPr>
          <w:rFonts w:ascii="Arial" w:hAnsi="Arial" w:cs="Arial"/>
        </w:rPr>
        <w:t xml:space="preserve"> лицу, замещающему </w:t>
      </w:r>
      <w:r w:rsidRPr="00CE5E9E">
        <w:rPr>
          <w:rFonts w:ascii="Arial" w:hAnsi="Arial" w:cs="Arial"/>
        </w:rPr>
        <w:t xml:space="preserve"> должность</w:t>
      </w:r>
      <w:r>
        <w:rPr>
          <w:rFonts w:ascii="Arial" w:hAnsi="Arial" w:cs="Arial"/>
        </w:rPr>
        <w:t xml:space="preserve"> главы</w:t>
      </w:r>
      <w:r w:rsidRPr="00CE5E9E">
        <w:rPr>
          <w:rFonts w:ascii="Arial" w:hAnsi="Arial" w:cs="Arial"/>
        </w:rPr>
        <w:t>, его супруге (супругу), детям, иным членам семьи на праве собственности или находящихся в их пользовании;</w:t>
      </w:r>
    </w:p>
    <w:p w:rsidR="005A65A9" w:rsidRPr="00CE5E9E" w:rsidRDefault="005A65A9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д) информацию, отнесенную к государственной тайне или являющуюся конфиденциальной.</w:t>
      </w:r>
    </w:p>
    <w:p w:rsidR="005A65A9" w:rsidRPr="00CE5E9E" w:rsidRDefault="005A65A9" w:rsidP="002B74C1">
      <w:pPr>
        <w:pStyle w:val="ConsPlusNormal"/>
        <w:ind w:firstLine="540"/>
        <w:jc w:val="both"/>
        <w:rPr>
          <w:sz w:val="24"/>
          <w:szCs w:val="24"/>
        </w:rPr>
      </w:pPr>
      <w:r w:rsidRPr="00CE5E9E">
        <w:rPr>
          <w:sz w:val="24"/>
          <w:szCs w:val="24"/>
        </w:rPr>
        <w:t xml:space="preserve">3. Сведения о доходах, расходах, об имуществе и обязательствах имущественного характера, указанные </w:t>
      </w:r>
      <w:r w:rsidRPr="00D266B1">
        <w:rPr>
          <w:sz w:val="24"/>
          <w:szCs w:val="24"/>
        </w:rPr>
        <w:t>в пункте 2</w:t>
      </w:r>
      <w:r>
        <w:rPr>
          <w:sz w:val="24"/>
          <w:szCs w:val="24"/>
        </w:rPr>
        <w:t xml:space="preserve"> </w:t>
      </w:r>
      <w:r w:rsidRPr="00CE5E9E">
        <w:rPr>
          <w:sz w:val="24"/>
          <w:szCs w:val="24"/>
        </w:rPr>
        <w:t>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r>
        <w:rPr>
          <w:sz w:val="24"/>
          <w:szCs w:val="24"/>
        </w:rPr>
        <w:t xml:space="preserve"> </w:t>
      </w:r>
      <w:r w:rsidRPr="00CE5E9E">
        <w:rPr>
          <w:sz w:val="24"/>
          <w:szCs w:val="24"/>
        </w:rPr>
        <w:t>сайте, и ежегодно обновляются в течение 14 рабочих дней со дня истечения срока, установленного для их подачи.</w:t>
      </w:r>
    </w:p>
    <w:p w:rsidR="005A65A9" w:rsidRPr="00CE5E9E" w:rsidRDefault="005A65A9" w:rsidP="00B2377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 xml:space="preserve">4.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77" w:history="1">
        <w:r w:rsidRPr="00CE5E9E">
          <w:rPr>
            <w:rFonts w:ascii="Arial" w:hAnsi="Arial" w:cs="Arial"/>
          </w:rPr>
          <w:t>пункте 2</w:t>
        </w:r>
      </w:hyperlink>
      <w:r w:rsidRPr="00CE5E9E">
        <w:rPr>
          <w:rFonts w:ascii="Arial" w:hAnsi="Arial" w:cs="Arial"/>
        </w:rPr>
        <w:t xml:space="preserve"> настоящего порядка обеспечивается ведущим специалистом администрации муниципального образования </w:t>
      </w:r>
      <w:r>
        <w:rPr>
          <w:rFonts w:ascii="Arial" w:hAnsi="Arial" w:cs="Arial"/>
        </w:rPr>
        <w:t>«Иваническ»</w:t>
      </w:r>
      <w:r w:rsidRPr="00CE5E9E">
        <w:rPr>
          <w:rFonts w:ascii="Arial" w:hAnsi="Arial" w:cs="Arial"/>
        </w:rPr>
        <w:t xml:space="preserve"> (далее – ведущий специалист).</w:t>
      </w:r>
    </w:p>
    <w:p w:rsidR="005A65A9" w:rsidRPr="00CE5E9E" w:rsidRDefault="005A65A9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5. Ведущий специалист:</w:t>
      </w:r>
    </w:p>
    <w:p w:rsidR="005A65A9" w:rsidRPr="00CE5E9E" w:rsidRDefault="005A65A9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а) в течение трех рабочих дней со дня поступления запроса от средства массовой информации сообщает о нем</w:t>
      </w:r>
      <w:r>
        <w:rPr>
          <w:rFonts w:ascii="Arial" w:hAnsi="Arial" w:cs="Arial"/>
        </w:rPr>
        <w:t xml:space="preserve"> лицу, замещающему </w:t>
      </w:r>
      <w:r w:rsidRPr="00CE5E9E">
        <w:rPr>
          <w:rFonts w:ascii="Arial" w:hAnsi="Arial" w:cs="Arial"/>
        </w:rPr>
        <w:t xml:space="preserve"> должность</w:t>
      </w:r>
      <w:r>
        <w:rPr>
          <w:rFonts w:ascii="Arial" w:hAnsi="Arial" w:cs="Arial"/>
        </w:rPr>
        <w:t xml:space="preserve"> главы</w:t>
      </w:r>
      <w:r w:rsidRPr="00CE5E9E">
        <w:rPr>
          <w:rFonts w:ascii="Arial" w:hAnsi="Arial" w:cs="Arial"/>
        </w:rPr>
        <w:t>, в отношении которого поступил запрос;</w:t>
      </w:r>
    </w:p>
    <w:p w:rsidR="005A65A9" w:rsidRPr="00CE5E9E" w:rsidRDefault="005A65A9" w:rsidP="002B74C1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A65A9" w:rsidRPr="00EE5EFA" w:rsidRDefault="005A65A9" w:rsidP="00EE5EF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6. Ведущий специалист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bookmarkStart w:id="0" w:name="_GoBack"/>
      <w:bookmarkEnd w:id="0"/>
    </w:p>
    <w:sectPr w:rsidR="005A65A9" w:rsidRPr="00EE5EFA" w:rsidSect="007177C4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b/>
      </w:rPr>
    </w:lvl>
  </w:abstractNum>
  <w:abstractNum w:abstractNumId="2">
    <w:nsid w:val="708447CB"/>
    <w:multiLevelType w:val="hybridMultilevel"/>
    <w:tmpl w:val="1700A170"/>
    <w:lvl w:ilvl="0" w:tplc="D518B9B8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2F9"/>
    <w:rsid w:val="000104F1"/>
    <w:rsid w:val="0004405C"/>
    <w:rsid w:val="00061AA1"/>
    <w:rsid w:val="00084D12"/>
    <w:rsid w:val="000C4EC4"/>
    <w:rsid w:val="000D185A"/>
    <w:rsid w:val="000F5A99"/>
    <w:rsid w:val="00113718"/>
    <w:rsid w:val="00143DA2"/>
    <w:rsid w:val="001478C8"/>
    <w:rsid w:val="00150BFF"/>
    <w:rsid w:val="00157DFC"/>
    <w:rsid w:val="001D47A7"/>
    <w:rsid w:val="001D5C9C"/>
    <w:rsid w:val="00206DE7"/>
    <w:rsid w:val="00263016"/>
    <w:rsid w:val="00275A78"/>
    <w:rsid w:val="00291D67"/>
    <w:rsid w:val="002B74C1"/>
    <w:rsid w:val="002C3890"/>
    <w:rsid w:val="002F20D6"/>
    <w:rsid w:val="00340E77"/>
    <w:rsid w:val="00345950"/>
    <w:rsid w:val="00363924"/>
    <w:rsid w:val="00387CE1"/>
    <w:rsid w:val="003E59BF"/>
    <w:rsid w:val="0046066C"/>
    <w:rsid w:val="00483F74"/>
    <w:rsid w:val="004B25A1"/>
    <w:rsid w:val="004D61BB"/>
    <w:rsid w:val="004F5A43"/>
    <w:rsid w:val="00521D77"/>
    <w:rsid w:val="00554663"/>
    <w:rsid w:val="00580F5D"/>
    <w:rsid w:val="005A65A9"/>
    <w:rsid w:val="006450F8"/>
    <w:rsid w:val="00670D54"/>
    <w:rsid w:val="006D26D9"/>
    <w:rsid w:val="006E3F30"/>
    <w:rsid w:val="007177C4"/>
    <w:rsid w:val="00746B8C"/>
    <w:rsid w:val="0075227F"/>
    <w:rsid w:val="007A6FAB"/>
    <w:rsid w:val="00803641"/>
    <w:rsid w:val="00815207"/>
    <w:rsid w:val="00831B7D"/>
    <w:rsid w:val="00834707"/>
    <w:rsid w:val="009D78AD"/>
    <w:rsid w:val="00A113D8"/>
    <w:rsid w:val="00A21A03"/>
    <w:rsid w:val="00A33F03"/>
    <w:rsid w:val="00AA3734"/>
    <w:rsid w:val="00AA3AA4"/>
    <w:rsid w:val="00AD3183"/>
    <w:rsid w:val="00AF104F"/>
    <w:rsid w:val="00B0587F"/>
    <w:rsid w:val="00B23776"/>
    <w:rsid w:val="00BA26FF"/>
    <w:rsid w:val="00BD0772"/>
    <w:rsid w:val="00BE14D3"/>
    <w:rsid w:val="00CE5E9E"/>
    <w:rsid w:val="00CF2460"/>
    <w:rsid w:val="00D266B1"/>
    <w:rsid w:val="00D43E57"/>
    <w:rsid w:val="00D573D0"/>
    <w:rsid w:val="00DD037E"/>
    <w:rsid w:val="00DD7D33"/>
    <w:rsid w:val="00DE2CF5"/>
    <w:rsid w:val="00E71616"/>
    <w:rsid w:val="00EA12F9"/>
    <w:rsid w:val="00EE5EFA"/>
    <w:rsid w:val="00F12170"/>
    <w:rsid w:val="00F220BE"/>
    <w:rsid w:val="00FD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F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13D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113D8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A12F9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12F9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A12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12F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EA12F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">
    <w:name w:val="Гипертекстовая ссылка"/>
    <w:uiPriority w:val="99"/>
    <w:rsid w:val="00EA12F9"/>
    <w:rPr>
      <w:b/>
      <w:color w:val="106BBE"/>
    </w:rPr>
  </w:style>
  <w:style w:type="character" w:customStyle="1" w:styleId="a0">
    <w:name w:val="Цветовое выделение"/>
    <w:uiPriority w:val="99"/>
    <w:rsid w:val="00EA12F9"/>
    <w:rPr>
      <w:b/>
      <w:color w:val="26282F"/>
    </w:rPr>
  </w:style>
  <w:style w:type="paragraph" w:styleId="ListParagraph">
    <w:name w:val="List Paragraph"/>
    <w:basedOn w:val="Normal"/>
    <w:uiPriority w:val="99"/>
    <w:qFormat/>
    <w:rsid w:val="00EA12F9"/>
    <w:pPr>
      <w:ind w:left="720"/>
      <w:contextualSpacing/>
    </w:pPr>
  </w:style>
  <w:style w:type="paragraph" w:customStyle="1" w:styleId="a1">
    <w:name w:val="Заголовок статьи"/>
    <w:basedOn w:val="Normal"/>
    <w:next w:val="Normal"/>
    <w:uiPriority w:val="99"/>
    <w:rsid w:val="00EA1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EA12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43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DA2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rsid w:val="00291D67"/>
    <w:pPr>
      <w:spacing w:before="100" w:beforeAutospacing="1" w:after="100" w:afterAutospacing="1"/>
    </w:pPr>
  </w:style>
  <w:style w:type="paragraph" w:customStyle="1" w:styleId="Style1">
    <w:name w:val="Style1"/>
    <w:basedOn w:val="Normal"/>
    <w:uiPriority w:val="99"/>
    <w:semiHidden/>
    <w:rsid w:val="00291D67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uiPriority w:val="99"/>
    <w:rsid w:val="00291D67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rsid w:val="009D78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8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</Pages>
  <Words>1132</Words>
  <Characters>6455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subject/>
  <dc:creator>Балагаева</dc:creator>
  <cp:keywords/>
  <dc:description/>
  <cp:lastModifiedBy>пк</cp:lastModifiedBy>
  <cp:revision>4</cp:revision>
  <cp:lastPrinted>2023-02-21T08:32:00Z</cp:lastPrinted>
  <dcterms:created xsi:type="dcterms:W3CDTF">2023-02-16T08:54:00Z</dcterms:created>
  <dcterms:modified xsi:type="dcterms:W3CDTF">2023-02-21T08:35:00Z</dcterms:modified>
</cp:coreProperties>
</file>