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55" w:rsidRPr="000A0888" w:rsidRDefault="00A65055" w:rsidP="000A0888">
      <w:pPr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0A0888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>04</w:t>
      </w:r>
      <w:r w:rsidRPr="000A088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0A0888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40</w:t>
      </w:r>
      <w:r w:rsidRPr="000A0888">
        <w:rPr>
          <w:rFonts w:ascii="Arial" w:hAnsi="Arial" w:cs="Arial"/>
          <w:b/>
          <w:sz w:val="32"/>
          <w:szCs w:val="32"/>
        </w:rPr>
        <w:t>-П</w:t>
      </w:r>
    </w:p>
    <w:p w:rsidR="00A65055" w:rsidRPr="000A0888" w:rsidRDefault="00A65055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A65055" w:rsidRPr="000A0888" w:rsidRDefault="00A65055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>ИРКУТСКАЯ  ОБЛАСТЬ</w:t>
      </w:r>
    </w:p>
    <w:p w:rsidR="00A65055" w:rsidRPr="000A0888" w:rsidRDefault="00A65055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65055" w:rsidRPr="000A0888" w:rsidRDefault="00A65055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>МУНИЦИПАЛЬНОЕ ОБРАЗОВАНИЕ «ИВАНИЧЕСК»</w:t>
      </w:r>
    </w:p>
    <w:p w:rsidR="00A65055" w:rsidRPr="000A0888" w:rsidRDefault="00A65055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>ПОСТАНОВЛЕНИЕ</w:t>
      </w:r>
    </w:p>
    <w:p w:rsidR="00A65055" w:rsidRPr="000A0888" w:rsidRDefault="00A65055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65055" w:rsidRPr="000A0888" w:rsidRDefault="00A65055" w:rsidP="000A0888">
      <w:pPr>
        <w:ind w:left="708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A0888">
        <w:rPr>
          <w:rFonts w:ascii="Arial" w:hAnsi="Arial" w:cs="Arial"/>
          <w:b/>
          <w:sz w:val="32"/>
          <w:szCs w:val="32"/>
        </w:rPr>
        <w:t xml:space="preserve">О ВНЕСЕНИИ ИЗМЕНЕНИЙ В «ПОРЯДОК ПРЕДОСТАВЛЕНИЯ СУБСИДИИ МУНИЦИПАЛЬНЫМ БЮДЖЕТНЫМ И АВТОНОМНЫМ УЧРЕЖДЕНИЯМ МУНИЦИПАЛЬНОГО ОБРАЗОВАНИЯ «ИВАНИЧЕСК» НА ИНЫЕ ЦЕЛИ», УТВЕРЖДЕННЫЙ  ПОСТАНОВЛЕНИЕМ АДМИНИСТРАЦИИ МУНИЦИПАЛЬНОГО ОБРАЗОВАНИЯ «ИВАНИЧЕСК» </w:t>
      </w:r>
      <w:r>
        <w:rPr>
          <w:rFonts w:ascii="Arial" w:hAnsi="Arial" w:cs="Arial"/>
          <w:b/>
          <w:sz w:val="32"/>
          <w:szCs w:val="32"/>
        </w:rPr>
        <w:t>ОТ</w:t>
      </w:r>
      <w:r w:rsidRPr="000A0888">
        <w:rPr>
          <w:rFonts w:ascii="Arial" w:hAnsi="Arial" w:cs="Arial"/>
          <w:b/>
          <w:sz w:val="32"/>
          <w:szCs w:val="32"/>
        </w:rPr>
        <w:t xml:space="preserve"> 1</w:t>
      </w:r>
      <w:r>
        <w:rPr>
          <w:rFonts w:ascii="Arial" w:hAnsi="Arial" w:cs="Arial"/>
          <w:b/>
          <w:sz w:val="32"/>
          <w:szCs w:val="32"/>
        </w:rPr>
        <w:t>7</w:t>
      </w:r>
      <w:r w:rsidRPr="000A0888">
        <w:rPr>
          <w:rFonts w:ascii="Arial" w:hAnsi="Arial" w:cs="Arial"/>
          <w:b/>
          <w:sz w:val="32"/>
          <w:szCs w:val="32"/>
        </w:rPr>
        <w:t>.02.2012г № 10-П</w:t>
      </w:r>
    </w:p>
    <w:p w:rsidR="00A65055" w:rsidRPr="000C4F7A" w:rsidRDefault="00A65055" w:rsidP="00C465C3">
      <w:pPr>
        <w:jc w:val="center"/>
        <w:rPr>
          <w:rFonts w:ascii="Arial" w:hAnsi="Arial" w:cs="Arial"/>
          <w:b/>
        </w:rPr>
      </w:pPr>
    </w:p>
    <w:p w:rsidR="00A65055" w:rsidRDefault="00A65055" w:rsidP="000A0888">
      <w:pPr>
        <w:ind w:left="708" w:firstLine="57"/>
        <w:jc w:val="both"/>
        <w:rPr>
          <w:rFonts w:ascii="Arial" w:hAnsi="Arial" w:cs="Arial"/>
          <w:color w:val="000000"/>
        </w:rPr>
      </w:pPr>
      <w:r w:rsidRPr="000A0888">
        <w:rPr>
          <w:rFonts w:ascii="Arial" w:hAnsi="Arial" w:cs="Arial"/>
          <w:color w:val="000000"/>
        </w:rPr>
        <w:t>В соответствии со статьями 78.1 и 241  Бюджетного кодекса Российской Федерации, Федеральным законом от 06.10.2003 г. № 131–ФЗ «Об общих принципах организации местного самоуправления в Российской Федерации», руководствуясь Уставом МО «Иваническ»,</w:t>
      </w:r>
    </w:p>
    <w:p w:rsidR="00A65055" w:rsidRPr="000A0888" w:rsidRDefault="00A65055" w:rsidP="000A0888">
      <w:pPr>
        <w:ind w:left="708" w:firstLine="57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0A0888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A65055" w:rsidRPr="000A0888" w:rsidRDefault="00A65055" w:rsidP="00C465C3">
      <w:pPr>
        <w:jc w:val="both"/>
        <w:rPr>
          <w:rFonts w:ascii="Arial" w:hAnsi="Arial" w:cs="Arial"/>
        </w:rPr>
      </w:pPr>
    </w:p>
    <w:p w:rsidR="00A65055" w:rsidRPr="000A0888" w:rsidRDefault="00A65055" w:rsidP="000A0888">
      <w:pPr>
        <w:ind w:left="540"/>
        <w:jc w:val="both"/>
        <w:rPr>
          <w:rFonts w:ascii="Arial" w:hAnsi="Arial" w:cs="Arial"/>
        </w:rPr>
      </w:pPr>
      <w:r w:rsidRPr="000A0888">
        <w:rPr>
          <w:rFonts w:ascii="Arial" w:hAnsi="Arial" w:cs="Arial"/>
        </w:rPr>
        <w:t xml:space="preserve">1. Внести следующие изменения в «Порядок предоставления субсидии муниципальным бюджетным и автономным учреждениям муниципального образования «Иваническ» на иные цели»: </w:t>
      </w:r>
    </w:p>
    <w:p w:rsidR="00A65055" w:rsidRPr="000A0888" w:rsidRDefault="00A65055" w:rsidP="000A0888">
      <w:pPr>
        <w:shd w:val="clear" w:color="auto" w:fill="FFFFFF"/>
        <w:spacing w:line="290" w:lineRule="atLeast"/>
        <w:ind w:left="540"/>
        <w:jc w:val="both"/>
        <w:rPr>
          <w:rFonts w:ascii="Arial" w:hAnsi="Arial" w:cs="Arial"/>
        </w:rPr>
      </w:pPr>
      <w:r w:rsidRPr="000A0888">
        <w:rPr>
          <w:rFonts w:ascii="Arial" w:hAnsi="Arial" w:cs="Arial"/>
        </w:rPr>
        <w:t>1.1. абзац второй п.1 изложить в следующей редакции: «Право на получение субсидии имеют муниципальные бюджетные и автономные учреждения муниципального образования «Иваническ», которым предоставляются субсидии из бюджета муниципального образования «Иваническ» на финансовое обеспечение выполнения муниципального задания, при условии отсутствия у учреждений (получателей субсидий) просроченной (неурегулированной) задолженности по денежным обязательствам перед муниципальным образованием «Иваническ» (за исключением случаев, установленных местной администрацией);</w:t>
      </w:r>
    </w:p>
    <w:p w:rsidR="00A65055" w:rsidRPr="000A0888" w:rsidRDefault="00A65055" w:rsidP="000A0888">
      <w:pPr>
        <w:shd w:val="clear" w:color="auto" w:fill="FFFFFF"/>
        <w:spacing w:line="290" w:lineRule="atLeast"/>
        <w:ind w:left="540"/>
        <w:jc w:val="both"/>
        <w:rPr>
          <w:rFonts w:ascii="Arial" w:hAnsi="Arial" w:cs="Arial"/>
        </w:rPr>
      </w:pPr>
      <w:r w:rsidRPr="000A0888">
        <w:rPr>
          <w:rFonts w:ascii="Arial" w:hAnsi="Arial" w:cs="Arial"/>
        </w:rPr>
        <w:t>1.2. пункт 1 дополнить абзацем следующего содержания: «При предоставлении субсидий, обязательным условием их предоставления является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субсидий».</w:t>
      </w:r>
    </w:p>
    <w:p w:rsidR="00A65055" w:rsidRPr="000A0888" w:rsidRDefault="00A65055" w:rsidP="00C465C3">
      <w:pPr>
        <w:jc w:val="both"/>
        <w:rPr>
          <w:rFonts w:ascii="Arial" w:hAnsi="Arial" w:cs="Arial"/>
        </w:rPr>
      </w:pPr>
    </w:p>
    <w:p w:rsidR="00A65055" w:rsidRPr="00F94836" w:rsidRDefault="00A65055" w:rsidP="000A0888">
      <w:pPr>
        <w:pStyle w:val="ConsPlusNormal"/>
        <w:ind w:left="540" w:right="-57" w:firstLine="169"/>
        <w:jc w:val="both"/>
        <w:rPr>
          <w:rFonts w:ascii="Arial" w:hAnsi="Arial" w:cs="Arial"/>
          <w:sz w:val="24"/>
          <w:szCs w:val="24"/>
        </w:rPr>
      </w:pPr>
      <w:r w:rsidRPr="000A0888">
        <w:t xml:space="preserve">2. </w:t>
      </w:r>
      <w:r w:rsidRPr="00F94836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 «Иванический вестник» и разместить на сайте администрации муниципального образования «Иваническ» в информационно-телекоммуникационной сети «Интернет».</w:t>
      </w:r>
    </w:p>
    <w:p w:rsidR="00A65055" w:rsidRDefault="00A65055" w:rsidP="000A0888">
      <w:pPr>
        <w:ind w:firstLine="709"/>
        <w:jc w:val="both"/>
      </w:pPr>
    </w:p>
    <w:p w:rsidR="00A65055" w:rsidRPr="000A0888" w:rsidRDefault="00A65055" w:rsidP="000A0888">
      <w:pPr>
        <w:pStyle w:val="BodyText"/>
        <w:ind w:left="540"/>
      </w:pPr>
    </w:p>
    <w:p w:rsidR="00A65055" w:rsidRPr="000A0888" w:rsidRDefault="00A65055" w:rsidP="000A0888">
      <w:pPr>
        <w:ind w:left="540"/>
        <w:rPr>
          <w:rFonts w:ascii="Arial" w:hAnsi="Arial" w:cs="Arial"/>
        </w:rPr>
      </w:pPr>
      <w:r w:rsidRPr="000A0888">
        <w:rPr>
          <w:rFonts w:ascii="Arial" w:hAnsi="Arial" w:cs="Arial"/>
        </w:rPr>
        <w:t>Глава муниципального</w:t>
      </w:r>
      <w:r>
        <w:rPr>
          <w:rFonts w:ascii="Arial" w:hAnsi="Arial" w:cs="Arial"/>
        </w:rPr>
        <w:t xml:space="preserve"> </w:t>
      </w:r>
      <w:r w:rsidRPr="000A0888">
        <w:rPr>
          <w:rFonts w:ascii="Arial" w:hAnsi="Arial" w:cs="Arial"/>
        </w:rPr>
        <w:t xml:space="preserve">образования «Иваническ»                                                                            </w:t>
      </w:r>
      <w:r>
        <w:rPr>
          <w:rFonts w:ascii="Arial" w:hAnsi="Arial" w:cs="Arial"/>
        </w:rPr>
        <w:t>И.А. Гарбуз</w:t>
      </w:r>
    </w:p>
    <w:sectPr w:rsidR="00A65055" w:rsidRPr="000A0888" w:rsidSect="000A0888">
      <w:pgSz w:w="11906" w:h="16838"/>
      <w:pgMar w:top="1079" w:right="720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5C3"/>
    <w:rsid w:val="000072AA"/>
    <w:rsid w:val="00036FF2"/>
    <w:rsid w:val="00061247"/>
    <w:rsid w:val="000A0888"/>
    <w:rsid w:val="000C4F7A"/>
    <w:rsid w:val="000D3195"/>
    <w:rsid w:val="000F0EB7"/>
    <w:rsid w:val="00152D34"/>
    <w:rsid w:val="00264805"/>
    <w:rsid w:val="002A545B"/>
    <w:rsid w:val="002A6788"/>
    <w:rsid w:val="00320456"/>
    <w:rsid w:val="003319EC"/>
    <w:rsid w:val="00390702"/>
    <w:rsid w:val="00396090"/>
    <w:rsid w:val="0043646B"/>
    <w:rsid w:val="004D46EC"/>
    <w:rsid w:val="0057692D"/>
    <w:rsid w:val="006341EF"/>
    <w:rsid w:val="006E02AA"/>
    <w:rsid w:val="00735EDE"/>
    <w:rsid w:val="00742408"/>
    <w:rsid w:val="00770AFD"/>
    <w:rsid w:val="00833047"/>
    <w:rsid w:val="00861268"/>
    <w:rsid w:val="0086244E"/>
    <w:rsid w:val="008C2D7D"/>
    <w:rsid w:val="008E7C20"/>
    <w:rsid w:val="00A47C41"/>
    <w:rsid w:val="00A53D1A"/>
    <w:rsid w:val="00A55F16"/>
    <w:rsid w:val="00A65055"/>
    <w:rsid w:val="00A954FC"/>
    <w:rsid w:val="00B42681"/>
    <w:rsid w:val="00C0518A"/>
    <w:rsid w:val="00C465C3"/>
    <w:rsid w:val="00C51727"/>
    <w:rsid w:val="00C551D2"/>
    <w:rsid w:val="00D824A5"/>
    <w:rsid w:val="00DF4B1E"/>
    <w:rsid w:val="00E01E1A"/>
    <w:rsid w:val="00E6305E"/>
    <w:rsid w:val="00E7745C"/>
    <w:rsid w:val="00F276D9"/>
    <w:rsid w:val="00F477CA"/>
    <w:rsid w:val="00F94836"/>
    <w:rsid w:val="00FB79D9"/>
    <w:rsid w:val="00FC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C46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C465C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65C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954FC"/>
    <w:pPr>
      <w:ind w:left="720"/>
      <w:contextualSpacing/>
    </w:pPr>
  </w:style>
  <w:style w:type="paragraph" w:customStyle="1" w:styleId="ConsPlusNormal">
    <w:name w:val="ConsPlusNormal"/>
    <w:uiPriority w:val="99"/>
    <w:rsid w:val="000A0888"/>
    <w:pPr>
      <w:widowControl w:val="0"/>
      <w:autoSpaceDE w:val="0"/>
      <w:autoSpaceDN w:val="0"/>
    </w:pPr>
    <w:rPr>
      <w:rFonts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417</Words>
  <Characters>2380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пк</cp:lastModifiedBy>
  <cp:revision>4</cp:revision>
  <cp:lastPrinted>2019-09-04T01:48:00Z</cp:lastPrinted>
  <dcterms:created xsi:type="dcterms:W3CDTF">2019-08-02T06:41:00Z</dcterms:created>
  <dcterms:modified xsi:type="dcterms:W3CDTF">2019-09-04T01:49:00Z</dcterms:modified>
</cp:coreProperties>
</file>